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58B" w:rsidRDefault="00DF158B" w:rsidP="00DF158B">
      <w:bookmarkStart w:id="0" w:name="_GoBack"/>
      <w:bookmarkEnd w:id="0"/>
    </w:p>
    <w:p w:rsidR="00054BA8" w:rsidRPr="005C5593" w:rsidRDefault="00054BA8" w:rsidP="00054BA8">
      <w:pPr>
        <w:pStyle w:val="Heading1"/>
        <w:jc w:val="center"/>
        <w:rPr>
          <w:b/>
          <w:i w:val="0"/>
        </w:rPr>
      </w:pPr>
      <w:r w:rsidRPr="006641C3">
        <w:rPr>
          <w:b/>
          <w:i w:val="0"/>
        </w:rPr>
        <w:t>Vividness of</w:t>
      </w:r>
      <w:r>
        <w:rPr>
          <w:b/>
          <w:i w:val="0"/>
        </w:rPr>
        <w:t xml:space="preserve"> Movement Imagery Questionnaire-2</w:t>
      </w:r>
    </w:p>
    <w:p w:rsidR="00054BA8" w:rsidRPr="005571B8" w:rsidRDefault="00054BA8" w:rsidP="00054BA8">
      <w:pPr>
        <w:rPr>
          <w:b/>
        </w:rPr>
      </w:pPr>
      <w:r>
        <w:rPr>
          <w:b/>
        </w:rPr>
        <w:t>Name:</w:t>
      </w:r>
      <w:r>
        <w:rPr>
          <w:b/>
        </w:rPr>
        <w:tab/>
      </w:r>
      <w:r>
        <w:rPr>
          <w:b/>
        </w:rPr>
        <w:tab/>
      </w:r>
      <w:r>
        <w:rPr>
          <w:b/>
        </w:rPr>
        <w:tab/>
      </w:r>
      <w:r>
        <w:rPr>
          <w:b/>
        </w:rPr>
        <w:tab/>
      </w:r>
      <w:r>
        <w:rPr>
          <w:b/>
        </w:rPr>
        <w:tab/>
      </w:r>
      <w:r>
        <w:rPr>
          <w:b/>
        </w:rPr>
        <w:tab/>
        <w:t>Age</w:t>
      </w:r>
      <w:r w:rsidRPr="005571B8">
        <w:rPr>
          <w:b/>
        </w:rPr>
        <w:t>:</w:t>
      </w:r>
    </w:p>
    <w:p w:rsidR="00054BA8" w:rsidRPr="005571B8" w:rsidRDefault="00054BA8" w:rsidP="00054BA8">
      <w:pPr>
        <w:rPr>
          <w:b/>
        </w:rPr>
      </w:pPr>
    </w:p>
    <w:p w:rsidR="00054BA8" w:rsidRPr="005571B8" w:rsidRDefault="00054BA8" w:rsidP="00054BA8">
      <w:pPr>
        <w:rPr>
          <w:b/>
        </w:rPr>
      </w:pPr>
      <w:r>
        <w:rPr>
          <w:b/>
        </w:rPr>
        <w:t>Gender</w:t>
      </w:r>
      <w:r w:rsidRPr="005571B8">
        <w:rPr>
          <w:b/>
        </w:rPr>
        <w:t>:</w:t>
      </w:r>
      <w:r>
        <w:rPr>
          <w:b/>
        </w:rPr>
        <w:tab/>
      </w:r>
      <w:r>
        <w:rPr>
          <w:b/>
        </w:rPr>
        <w:tab/>
      </w:r>
      <w:r>
        <w:rPr>
          <w:b/>
        </w:rPr>
        <w:tab/>
        <w:t xml:space="preserve">       </w:t>
      </w:r>
      <w:r>
        <w:rPr>
          <w:b/>
        </w:rPr>
        <w:tab/>
      </w:r>
      <w:r>
        <w:rPr>
          <w:b/>
        </w:rPr>
        <w:tab/>
        <w:t>Sport</w:t>
      </w:r>
      <w:r w:rsidRPr="005571B8">
        <w:rPr>
          <w:b/>
        </w:rPr>
        <w:t>:</w:t>
      </w:r>
    </w:p>
    <w:p w:rsidR="00054BA8" w:rsidRPr="005571B8" w:rsidRDefault="00054BA8" w:rsidP="00054BA8">
      <w:pPr>
        <w:rPr>
          <w:b/>
        </w:rPr>
      </w:pPr>
    </w:p>
    <w:p w:rsidR="00054BA8" w:rsidRPr="005571B8" w:rsidRDefault="00054BA8" w:rsidP="00054BA8">
      <w:pPr>
        <w:rPr>
          <w:b/>
        </w:rPr>
      </w:pPr>
      <w:r w:rsidRPr="005571B8">
        <w:rPr>
          <w:b/>
        </w:rPr>
        <w:t>L</w:t>
      </w:r>
      <w:r>
        <w:rPr>
          <w:b/>
        </w:rPr>
        <w:t>evel at which sport is played at (e.g., Recreational, Club, University, National, International, Professional)</w:t>
      </w:r>
    </w:p>
    <w:p w:rsidR="00054BA8" w:rsidRDefault="00054BA8" w:rsidP="00054BA8">
      <w:pPr>
        <w:rPr>
          <w:b/>
        </w:rPr>
      </w:pPr>
    </w:p>
    <w:p w:rsidR="00054BA8" w:rsidRDefault="00054BA8" w:rsidP="00054BA8">
      <w:pPr>
        <w:rPr>
          <w:b/>
        </w:rPr>
      </w:pPr>
      <w:r>
        <w:rPr>
          <w:b/>
        </w:rPr>
        <w:t>Years spent participating in this sport competitively</w:t>
      </w:r>
      <w:r w:rsidRPr="005571B8">
        <w:rPr>
          <w:b/>
        </w:rPr>
        <w:t>:</w:t>
      </w:r>
    </w:p>
    <w:p w:rsidR="00054BA8" w:rsidRPr="005571B8" w:rsidRDefault="00054BA8" w:rsidP="00054BA8">
      <w:pPr>
        <w:rPr>
          <w:b/>
        </w:rPr>
      </w:pPr>
    </w:p>
    <w:p w:rsidR="00054BA8" w:rsidRDefault="00054BA8" w:rsidP="00054BA8">
      <w:pPr>
        <w:pBdr>
          <w:bottom w:val="single" w:sz="12" w:space="5" w:color="auto"/>
        </w:pBdr>
        <w:spacing w:line="360" w:lineRule="auto"/>
      </w:pPr>
      <w:r>
        <w:t>Movement imagery refers to the ability to imagine a movement. The aim of this questionnaire is to determine the vividness of your movement imagery. The items of the questionnaire are designed to bring certain images to your mind. You are asked to rate the vividness of each item by reference to the 5-point scale. After each item, circle the appropriate number in the boxes provided. The first column is for an image obtained watching yourself performing the movement from an external point of view (External Visual Imagery), and the second column is for an image obtained</w:t>
      </w:r>
      <w:r w:rsidRPr="00300332">
        <w:t xml:space="preserve"> </w:t>
      </w:r>
      <w:r>
        <w:t>from an internal point of view, as if you were looking out through your own eyes whilst performing the movement (Internal Visual Imagery). The third column is for an image obtained</w:t>
      </w:r>
      <w:r w:rsidRPr="00871EC0">
        <w:t xml:space="preserve"> </w:t>
      </w:r>
      <w:r>
        <w:t>by feeling yourself do the movement (</w:t>
      </w:r>
      <w:r w:rsidRPr="0057026C">
        <w:t>Kinaesthetic</w:t>
      </w:r>
      <w:r>
        <w:t xml:space="preserve"> imagery). Try to do each item separately, independently of how you may have done other items. Complete all items from an external visual perspective and then return to the beginning of the questionnaire and complete all of the items from an internal visual perspective, and finally return to the beginning of the questionnaire and complete the items while feeling the movement. The three ratings for a given item may not in all </w:t>
      </w:r>
      <w:r w:rsidRPr="004F2993">
        <w:t>cases be the same. For all ite</w:t>
      </w:r>
      <w:r>
        <w:t>ms please have your eyes CLOSED.</w:t>
      </w:r>
    </w:p>
    <w:p w:rsidR="00054BA8" w:rsidRDefault="00054BA8" w:rsidP="00054BA8">
      <w:r>
        <w:t>Think of each of the following acts that appear on the next page, and classify the images according to the degree of clearness and vividness as shown on the RATING SCALE.</w:t>
      </w:r>
    </w:p>
    <w:p w:rsidR="00054BA8" w:rsidRDefault="00054BA8" w:rsidP="00054BA8">
      <w:pPr>
        <w:tabs>
          <w:tab w:val="left" w:pos="2670"/>
        </w:tabs>
      </w:pPr>
    </w:p>
    <w:p w:rsidR="00054BA8" w:rsidRDefault="00054BA8" w:rsidP="00054BA8">
      <w:pPr>
        <w:tabs>
          <w:tab w:val="left" w:pos="2670"/>
        </w:tabs>
      </w:pPr>
      <w:r>
        <w:t>RATING SCALE. The image aroused by each item might be:</w:t>
      </w:r>
    </w:p>
    <w:p w:rsidR="00054BA8" w:rsidRDefault="00054BA8" w:rsidP="00054BA8">
      <w:pPr>
        <w:tabs>
          <w:tab w:val="left" w:pos="2670"/>
        </w:tabs>
      </w:pPr>
      <w:r>
        <w:t>Perfectly clear and as vivid (as normal vision or feel of movement)  ……………</w:t>
      </w:r>
      <w:r>
        <w:tab/>
      </w:r>
      <w:r>
        <w:tab/>
        <w:t>RATING 1</w:t>
      </w:r>
    </w:p>
    <w:p w:rsidR="00054BA8" w:rsidRDefault="00054BA8" w:rsidP="00054BA8">
      <w:pPr>
        <w:tabs>
          <w:tab w:val="left" w:pos="2670"/>
        </w:tabs>
      </w:pPr>
      <w:r>
        <w:t xml:space="preserve">Clear and reasonably vivid                              </w:t>
      </w:r>
      <w:r>
        <w:tab/>
      </w:r>
      <w:r>
        <w:tab/>
      </w:r>
      <w:r>
        <w:tab/>
        <w:t xml:space="preserve"> ……………</w:t>
      </w:r>
      <w:r>
        <w:tab/>
      </w:r>
      <w:r>
        <w:tab/>
        <w:t>RATING 2</w:t>
      </w:r>
    </w:p>
    <w:p w:rsidR="00054BA8" w:rsidRDefault="00054BA8" w:rsidP="00054BA8">
      <w:pPr>
        <w:tabs>
          <w:tab w:val="left" w:pos="2670"/>
        </w:tabs>
      </w:pPr>
      <w:r>
        <w:t xml:space="preserve">Moderately clear and vivid                             </w:t>
      </w:r>
      <w:r>
        <w:tab/>
      </w:r>
      <w:r>
        <w:tab/>
      </w:r>
      <w:r>
        <w:tab/>
        <w:t xml:space="preserve"> ……………</w:t>
      </w:r>
      <w:r>
        <w:tab/>
      </w:r>
      <w:r>
        <w:tab/>
        <w:t>RATING 3</w:t>
      </w:r>
    </w:p>
    <w:p w:rsidR="00054BA8" w:rsidRDefault="00054BA8" w:rsidP="00054BA8">
      <w:pPr>
        <w:tabs>
          <w:tab w:val="left" w:pos="2670"/>
        </w:tabs>
      </w:pPr>
      <w:r>
        <w:t xml:space="preserve">Vague and dim                                                </w:t>
      </w:r>
      <w:r>
        <w:tab/>
      </w:r>
      <w:r>
        <w:tab/>
      </w:r>
      <w:r>
        <w:tab/>
        <w:t xml:space="preserve"> ……………</w:t>
      </w:r>
      <w:r>
        <w:tab/>
      </w:r>
      <w:r>
        <w:tab/>
        <w:t>RATING 4</w:t>
      </w:r>
    </w:p>
    <w:p w:rsidR="00054BA8" w:rsidRDefault="00054BA8" w:rsidP="00054BA8">
      <w:pPr>
        <w:tabs>
          <w:tab w:val="left" w:pos="2670"/>
        </w:tabs>
      </w:pPr>
      <w:r>
        <w:t xml:space="preserve">No image at all, you only “know” that you     </w:t>
      </w:r>
      <w:r>
        <w:tab/>
      </w:r>
      <w:r>
        <w:tab/>
      </w:r>
      <w:r>
        <w:tab/>
        <w:t xml:space="preserve"> ……………</w:t>
      </w:r>
      <w:r>
        <w:tab/>
      </w:r>
      <w:r>
        <w:tab/>
        <w:t>RATING 5</w:t>
      </w:r>
    </w:p>
    <w:p w:rsidR="00054BA8" w:rsidRDefault="00054BA8" w:rsidP="00054BA8">
      <w:pPr>
        <w:tabs>
          <w:tab w:val="left" w:pos="2670"/>
        </w:tabs>
      </w:pPr>
      <w:r>
        <w:t>are thinking of the skill.</w:t>
      </w:r>
    </w:p>
    <w:p w:rsidR="00054BA8" w:rsidRPr="00513BBB" w:rsidRDefault="00054BA8" w:rsidP="00054BA8">
      <w:pPr>
        <w:tabs>
          <w:tab w:val="left" w:pos="2670"/>
        </w:tabs>
        <w:rPr>
          <w:b/>
          <w:bCs/>
        </w:rPr>
      </w:pPr>
      <w:r>
        <w:rPr>
          <w:b/>
          <w:bCs/>
        </w:rPr>
        <w:t>_____________________________________________________________________</w:t>
      </w:r>
    </w:p>
    <w:p w:rsidR="00054BA8" w:rsidRDefault="00054BA8" w:rsidP="00054BA8">
      <w:pPr>
        <w:sectPr w:rsidR="00054BA8" w:rsidSect="00054BA8">
          <w:pgSz w:w="16838" w:h="11906" w:orient="landscape"/>
          <w:pgMar w:top="720" w:right="1714" w:bottom="720" w:left="1440" w:header="720" w:footer="720" w:gutter="0"/>
          <w:cols w:space="720"/>
          <w:docGrid w:linePitch="360"/>
        </w:sectPr>
      </w:pPr>
    </w:p>
    <w:p w:rsidR="00054BA8" w:rsidRDefault="00054BA8" w:rsidP="00054BA8"/>
    <w:tbl>
      <w:tblPr>
        <w:tblStyle w:val="TableGrid"/>
        <w:tblW w:w="0" w:type="auto"/>
        <w:tblLook w:val="01E0" w:firstRow="1" w:lastRow="1" w:firstColumn="1" w:lastColumn="1" w:noHBand="0" w:noVBand="0"/>
      </w:tblPr>
      <w:tblGrid>
        <w:gridCol w:w="1336"/>
        <w:gridCol w:w="742"/>
        <w:gridCol w:w="742"/>
        <w:gridCol w:w="742"/>
        <w:gridCol w:w="741"/>
        <w:gridCol w:w="741"/>
        <w:gridCol w:w="719"/>
        <w:gridCol w:w="741"/>
        <w:gridCol w:w="741"/>
        <w:gridCol w:w="741"/>
        <w:gridCol w:w="742"/>
        <w:gridCol w:w="742"/>
        <w:gridCol w:w="720"/>
        <w:gridCol w:w="742"/>
        <w:gridCol w:w="742"/>
        <w:gridCol w:w="742"/>
        <w:gridCol w:w="742"/>
        <w:gridCol w:w="742"/>
      </w:tblGrid>
      <w:tr w:rsidR="00054BA8">
        <w:trPr>
          <w:trHeight w:val="890"/>
        </w:trPr>
        <w:tc>
          <w:tcPr>
            <w:tcW w:w="1164" w:type="dxa"/>
          </w:tcPr>
          <w:p w:rsidR="00054BA8" w:rsidRDefault="00054BA8" w:rsidP="00054BA8">
            <w:pPr>
              <w:jc w:val="both"/>
            </w:pPr>
          </w:p>
        </w:tc>
        <w:tc>
          <w:tcPr>
            <w:tcW w:w="3830" w:type="dxa"/>
            <w:gridSpan w:val="5"/>
          </w:tcPr>
          <w:p w:rsidR="00054BA8" w:rsidRDefault="00054BA8" w:rsidP="00054BA8">
            <w:pPr>
              <w:jc w:val="center"/>
            </w:pPr>
            <w:r>
              <w:t>Watching yourself performing the movement (External Visual Imagery)</w:t>
            </w:r>
          </w:p>
        </w:tc>
        <w:tc>
          <w:tcPr>
            <w:tcW w:w="756" w:type="dxa"/>
            <w:tcBorders>
              <w:top w:val="nil"/>
              <w:bottom w:val="nil"/>
            </w:tcBorders>
          </w:tcPr>
          <w:p w:rsidR="00054BA8" w:rsidRDefault="00054BA8" w:rsidP="00054BA8"/>
        </w:tc>
        <w:tc>
          <w:tcPr>
            <w:tcW w:w="3832" w:type="dxa"/>
            <w:gridSpan w:val="5"/>
          </w:tcPr>
          <w:p w:rsidR="00054BA8" w:rsidRDefault="00054BA8" w:rsidP="00054BA8">
            <w:pPr>
              <w:jc w:val="center"/>
            </w:pPr>
            <w:r>
              <w:t>Looking through your own eyes whilst performing the movement (Internal Visual Imagery)</w:t>
            </w:r>
          </w:p>
        </w:tc>
        <w:tc>
          <w:tcPr>
            <w:tcW w:w="757" w:type="dxa"/>
            <w:tcBorders>
              <w:top w:val="nil"/>
              <w:bottom w:val="nil"/>
            </w:tcBorders>
          </w:tcPr>
          <w:p w:rsidR="00054BA8" w:rsidRDefault="00054BA8" w:rsidP="00054BA8">
            <w:pPr>
              <w:jc w:val="both"/>
            </w:pPr>
          </w:p>
        </w:tc>
        <w:tc>
          <w:tcPr>
            <w:tcW w:w="3835" w:type="dxa"/>
            <w:gridSpan w:val="5"/>
          </w:tcPr>
          <w:p w:rsidR="00054BA8" w:rsidRDefault="00054BA8" w:rsidP="00054BA8">
            <w:pPr>
              <w:jc w:val="center"/>
            </w:pPr>
            <w:r>
              <w:t>Feeling yourself do the movement (Kinaesthetic Imagery)</w:t>
            </w:r>
          </w:p>
        </w:tc>
      </w:tr>
      <w:tr w:rsidR="00054BA8">
        <w:trPr>
          <w:trHeight w:val="1943"/>
        </w:trPr>
        <w:tc>
          <w:tcPr>
            <w:tcW w:w="1164" w:type="dxa"/>
          </w:tcPr>
          <w:p w:rsidR="00054BA8" w:rsidRDefault="00054BA8" w:rsidP="00054BA8">
            <w:pPr>
              <w:jc w:val="both"/>
            </w:pPr>
          </w:p>
          <w:p w:rsidR="00054BA8" w:rsidRDefault="00054BA8" w:rsidP="00054BA8">
            <w:pPr>
              <w:jc w:val="both"/>
            </w:pPr>
          </w:p>
          <w:p w:rsidR="00054BA8" w:rsidRDefault="00054BA8" w:rsidP="00054BA8">
            <w:pPr>
              <w:jc w:val="both"/>
            </w:pPr>
          </w:p>
          <w:p w:rsidR="00054BA8" w:rsidRDefault="00054BA8" w:rsidP="00054BA8">
            <w:pPr>
              <w:jc w:val="both"/>
            </w:pPr>
          </w:p>
          <w:p w:rsidR="00054BA8" w:rsidRDefault="00054BA8" w:rsidP="00054BA8">
            <w:pPr>
              <w:jc w:val="both"/>
            </w:pPr>
            <w:r>
              <w:t>Item</w:t>
            </w:r>
          </w:p>
        </w:tc>
        <w:tc>
          <w:tcPr>
            <w:tcW w:w="766" w:type="dxa"/>
            <w:textDirection w:val="btLr"/>
          </w:tcPr>
          <w:p w:rsidR="00054BA8" w:rsidRPr="008370DD" w:rsidRDefault="00054BA8" w:rsidP="00054BA8">
            <w:pPr>
              <w:ind w:left="113" w:right="113"/>
              <w:jc w:val="center"/>
              <w:rPr>
                <w:sz w:val="16"/>
                <w:szCs w:val="16"/>
              </w:rPr>
            </w:pPr>
            <w:r w:rsidRPr="008370DD">
              <w:rPr>
                <w:sz w:val="16"/>
                <w:szCs w:val="16"/>
              </w:rPr>
              <w:t>Perfectly clear and vivid as normal vision</w:t>
            </w:r>
          </w:p>
        </w:tc>
        <w:tc>
          <w:tcPr>
            <w:tcW w:w="766" w:type="dxa"/>
            <w:textDirection w:val="btLr"/>
          </w:tcPr>
          <w:p w:rsidR="00054BA8" w:rsidRPr="008370DD" w:rsidRDefault="00054BA8" w:rsidP="00054BA8">
            <w:pPr>
              <w:ind w:left="113" w:right="113"/>
              <w:jc w:val="center"/>
              <w:rPr>
                <w:sz w:val="16"/>
                <w:szCs w:val="16"/>
              </w:rPr>
            </w:pPr>
            <w:r w:rsidRPr="008370DD">
              <w:rPr>
                <w:sz w:val="16"/>
                <w:szCs w:val="16"/>
              </w:rPr>
              <w:t>Clear and reasonably vivid</w:t>
            </w:r>
          </w:p>
        </w:tc>
        <w:tc>
          <w:tcPr>
            <w:tcW w:w="766" w:type="dxa"/>
            <w:textDirection w:val="btLr"/>
          </w:tcPr>
          <w:p w:rsidR="00054BA8" w:rsidRPr="008370DD" w:rsidRDefault="00054BA8" w:rsidP="00054BA8">
            <w:pPr>
              <w:ind w:left="113" w:right="113"/>
              <w:jc w:val="center"/>
              <w:rPr>
                <w:sz w:val="16"/>
                <w:szCs w:val="16"/>
              </w:rPr>
            </w:pPr>
            <w:r w:rsidRPr="008370DD">
              <w:rPr>
                <w:sz w:val="16"/>
                <w:szCs w:val="16"/>
              </w:rPr>
              <w:t>Moderately clear and vivid</w:t>
            </w:r>
          </w:p>
        </w:tc>
        <w:tc>
          <w:tcPr>
            <w:tcW w:w="766" w:type="dxa"/>
            <w:textDirection w:val="btLr"/>
          </w:tcPr>
          <w:p w:rsidR="00054BA8" w:rsidRPr="008370DD" w:rsidRDefault="00054BA8" w:rsidP="00054BA8">
            <w:pPr>
              <w:ind w:left="113" w:right="113"/>
              <w:jc w:val="center"/>
              <w:rPr>
                <w:sz w:val="16"/>
                <w:szCs w:val="16"/>
              </w:rPr>
            </w:pPr>
            <w:r w:rsidRPr="008370DD">
              <w:rPr>
                <w:sz w:val="16"/>
                <w:szCs w:val="16"/>
              </w:rPr>
              <w:t>Vague and dim</w:t>
            </w:r>
          </w:p>
        </w:tc>
        <w:tc>
          <w:tcPr>
            <w:tcW w:w="766" w:type="dxa"/>
            <w:textDirection w:val="btLr"/>
          </w:tcPr>
          <w:p w:rsidR="00054BA8" w:rsidRPr="008370DD" w:rsidRDefault="00054BA8" w:rsidP="00054BA8">
            <w:pPr>
              <w:ind w:left="113" w:right="113"/>
              <w:jc w:val="center"/>
              <w:rPr>
                <w:sz w:val="16"/>
                <w:szCs w:val="16"/>
              </w:rPr>
            </w:pPr>
            <w:r w:rsidRPr="008370DD">
              <w:rPr>
                <w:sz w:val="16"/>
                <w:szCs w:val="16"/>
              </w:rPr>
              <w:t>No image at all, you only know that you are thinking of the skill</w:t>
            </w:r>
          </w:p>
        </w:tc>
        <w:tc>
          <w:tcPr>
            <w:tcW w:w="756" w:type="dxa"/>
            <w:tcBorders>
              <w:top w:val="nil"/>
              <w:bottom w:val="single" w:sz="4" w:space="0" w:color="auto"/>
            </w:tcBorders>
          </w:tcPr>
          <w:p w:rsidR="00054BA8" w:rsidRDefault="00054BA8" w:rsidP="00054BA8"/>
        </w:tc>
        <w:tc>
          <w:tcPr>
            <w:tcW w:w="766" w:type="dxa"/>
            <w:textDirection w:val="btLr"/>
          </w:tcPr>
          <w:p w:rsidR="00054BA8" w:rsidRPr="008370DD" w:rsidRDefault="00054BA8" w:rsidP="00054BA8">
            <w:pPr>
              <w:ind w:left="113" w:right="113"/>
              <w:jc w:val="center"/>
              <w:rPr>
                <w:sz w:val="16"/>
                <w:szCs w:val="16"/>
              </w:rPr>
            </w:pPr>
            <w:r w:rsidRPr="008370DD">
              <w:rPr>
                <w:sz w:val="16"/>
                <w:szCs w:val="16"/>
              </w:rPr>
              <w:t>Perfectly clear and vivid as normal vision</w:t>
            </w:r>
          </w:p>
        </w:tc>
        <w:tc>
          <w:tcPr>
            <w:tcW w:w="766" w:type="dxa"/>
            <w:textDirection w:val="btLr"/>
          </w:tcPr>
          <w:p w:rsidR="00054BA8" w:rsidRPr="008370DD" w:rsidRDefault="00054BA8" w:rsidP="00054BA8">
            <w:pPr>
              <w:ind w:left="113" w:right="113"/>
              <w:jc w:val="center"/>
              <w:rPr>
                <w:sz w:val="16"/>
                <w:szCs w:val="16"/>
              </w:rPr>
            </w:pPr>
            <w:r w:rsidRPr="008370DD">
              <w:rPr>
                <w:sz w:val="16"/>
                <w:szCs w:val="16"/>
              </w:rPr>
              <w:t>Clear and reasonably vivid</w:t>
            </w:r>
          </w:p>
        </w:tc>
        <w:tc>
          <w:tcPr>
            <w:tcW w:w="766" w:type="dxa"/>
            <w:textDirection w:val="btLr"/>
          </w:tcPr>
          <w:p w:rsidR="00054BA8" w:rsidRPr="008370DD" w:rsidRDefault="00054BA8" w:rsidP="00054BA8">
            <w:pPr>
              <w:ind w:left="113" w:right="113"/>
              <w:jc w:val="center"/>
              <w:rPr>
                <w:sz w:val="16"/>
                <w:szCs w:val="16"/>
              </w:rPr>
            </w:pPr>
            <w:r w:rsidRPr="008370DD">
              <w:rPr>
                <w:sz w:val="16"/>
                <w:szCs w:val="16"/>
              </w:rPr>
              <w:t>Moderately clear and vivid</w:t>
            </w:r>
          </w:p>
        </w:tc>
        <w:tc>
          <w:tcPr>
            <w:tcW w:w="767" w:type="dxa"/>
            <w:textDirection w:val="btLr"/>
          </w:tcPr>
          <w:p w:rsidR="00054BA8" w:rsidRPr="008370DD" w:rsidRDefault="00054BA8" w:rsidP="00054BA8">
            <w:pPr>
              <w:ind w:left="113" w:right="113"/>
              <w:jc w:val="center"/>
              <w:rPr>
                <w:sz w:val="16"/>
                <w:szCs w:val="16"/>
              </w:rPr>
            </w:pPr>
            <w:r w:rsidRPr="008370DD">
              <w:rPr>
                <w:sz w:val="16"/>
                <w:szCs w:val="16"/>
              </w:rPr>
              <w:t>Vague and dim</w:t>
            </w:r>
          </w:p>
        </w:tc>
        <w:tc>
          <w:tcPr>
            <w:tcW w:w="767" w:type="dxa"/>
            <w:textDirection w:val="btLr"/>
          </w:tcPr>
          <w:p w:rsidR="00054BA8" w:rsidRPr="008370DD" w:rsidRDefault="00054BA8" w:rsidP="00054BA8">
            <w:pPr>
              <w:ind w:left="113" w:right="113"/>
              <w:jc w:val="center"/>
              <w:rPr>
                <w:sz w:val="16"/>
                <w:szCs w:val="16"/>
              </w:rPr>
            </w:pPr>
            <w:r w:rsidRPr="008370DD">
              <w:rPr>
                <w:sz w:val="16"/>
                <w:szCs w:val="16"/>
              </w:rPr>
              <w:t>No image at all, you only know that you are thinking of the skill</w:t>
            </w:r>
          </w:p>
        </w:tc>
        <w:tc>
          <w:tcPr>
            <w:tcW w:w="757" w:type="dxa"/>
            <w:tcBorders>
              <w:top w:val="nil"/>
            </w:tcBorders>
          </w:tcPr>
          <w:p w:rsidR="00054BA8" w:rsidRPr="008370DD" w:rsidRDefault="00054BA8" w:rsidP="00054BA8">
            <w:pPr>
              <w:jc w:val="both"/>
              <w:rPr>
                <w:sz w:val="12"/>
                <w:szCs w:val="12"/>
              </w:rPr>
            </w:pPr>
          </w:p>
        </w:tc>
        <w:tc>
          <w:tcPr>
            <w:tcW w:w="767" w:type="dxa"/>
            <w:textDirection w:val="btLr"/>
          </w:tcPr>
          <w:p w:rsidR="00054BA8" w:rsidRPr="008370DD" w:rsidRDefault="00054BA8" w:rsidP="00054BA8">
            <w:pPr>
              <w:ind w:left="113" w:right="113"/>
              <w:jc w:val="center"/>
              <w:rPr>
                <w:sz w:val="16"/>
                <w:szCs w:val="16"/>
              </w:rPr>
            </w:pPr>
            <w:r w:rsidRPr="008370DD">
              <w:rPr>
                <w:sz w:val="16"/>
                <w:szCs w:val="16"/>
              </w:rPr>
              <w:t xml:space="preserve">Perfectly </w:t>
            </w:r>
            <w:r>
              <w:rPr>
                <w:sz w:val="16"/>
                <w:szCs w:val="16"/>
              </w:rPr>
              <w:t>clear and vivid as normal  feel of movement</w:t>
            </w:r>
          </w:p>
        </w:tc>
        <w:tc>
          <w:tcPr>
            <w:tcW w:w="767" w:type="dxa"/>
            <w:textDirection w:val="btLr"/>
          </w:tcPr>
          <w:p w:rsidR="00054BA8" w:rsidRPr="008370DD" w:rsidRDefault="00054BA8" w:rsidP="00054BA8">
            <w:pPr>
              <w:ind w:left="113" w:right="113"/>
              <w:jc w:val="center"/>
              <w:rPr>
                <w:sz w:val="16"/>
                <w:szCs w:val="16"/>
              </w:rPr>
            </w:pPr>
            <w:r w:rsidRPr="008370DD">
              <w:rPr>
                <w:sz w:val="16"/>
                <w:szCs w:val="16"/>
              </w:rPr>
              <w:t>Clear and reasonably vivid</w:t>
            </w:r>
          </w:p>
        </w:tc>
        <w:tc>
          <w:tcPr>
            <w:tcW w:w="767" w:type="dxa"/>
            <w:textDirection w:val="btLr"/>
          </w:tcPr>
          <w:p w:rsidR="00054BA8" w:rsidRPr="008370DD" w:rsidRDefault="00054BA8" w:rsidP="00054BA8">
            <w:pPr>
              <w:ind w:left="113" w:right="113"/>
              <w:jc w:val="center"/>
              <w:rPr>
                <w:sz w:val="16"/>
                <w:szCs w:val="16"/>
              </w:rPr>
            </w:pPr>
            <w:r w:rsidRPr="008370DD">
              <w:rPr>
                <w:sz w:val="16"/>
                <w:szCs w:val="16"/>
              </w:rPr>
              <w:t>Moderately clear and vivid</w:t>
            </w:r>
          </w:p>
        </w:tc>
        <w:tc>
          <w:tcPr>
            <w:tcW w:w="767" w:type="dxa"/>
            <w:textDirection w:val="btLr"/>
          </w:tcPr>
          <w:p w:rsidR="00054BA8" w:rsidRPr="008370DD" w:rsidRDefault="00054BA8" w:rsidP="00054BA8">
            <w:pPr>
              <w:ind w:left="113" w:right="113"/>
              <w:jc w:val="center"/>
              <w:rPr>
                <w:sz w:val="16"/>
                <w:szCs w:val="16"/>
              </w:rPr>
            </w:pPr>
            <w:r w:rsidRPr="008370DD">
              <w:rPr>
                <w:sz w:val="16"/>
                <w:szCs w:val="16"/>
              </w:rPr>
              <w:t>Vague and dim</w:t>
            </w:r>
          </w:p>
        </w:tc>
        <w:tc>
          <w:tcPr>
            <w:tcW w:w="767" w:type="dxa"/>
            <w:textDirection w:val="btLr"/>
          </w:tcPr>
          <w:p w:rsidR="00054BA8" w:rsidRPr="008370DD" w:rsidRDefault="00054BA8" w:rsidP="00054BA8">
            <w:pPr>
              <w:ind w:left="113" w:right="113"/>
              <w:jc w:val="center"/>
              <w:rPr>
                <w:sz w:val="16"/>
                <w:szCs w:val="16"/>
              </w:rPr>
            </w:pPr>
            <w:r w:rsidRPr="008370DD">
              <w:rPr>
                <w:sz w:val="16"/>
                <w:szCs w:val="16"/>
              </w:rPr>
              <w:t>No image at all, you only know that you are thinking of the skill</w:t>
            </w:r>
          </w:p>
        </w:tc>
      </w:tr>
      <w:tr w:rsidR="00054BA8">
        <w:tc>
          <w:tcPr>
            <w:tcW w:w="1164" w:type="dxa"/>
          </w:tcPr>
          <w:p w:rsidR="00054BA8" w:rsidRPr="0089058B" w:rsidRDefault="00054BA8" w:rsidP="00054BA8">
            <w:pPr>
              <w:rPr>
                <w:sz w:val="22"/>
                <w:szCs w:val="22"/>
              </w:rPr>
            </w:pPr>
            <w:r>
              <w:rPr>
                <w:sz w:val="22"/>
                <w:szCs w:val="22"/>
              </w:rPr>
              <w:t>1.</w:t>
            </w:r>
            <w:r w:rsidRPr="0089058B">
              <w:rPr>
                <w:sz w:val="22"/>
                <w:szCs w:val="22"/>
              </w:rPr>
              <w:t>Walking</w:t>
            </w:r>
          </w:p>
        </w:tc>
        <w:tc>
          <w:tcPr>
            <w:tcW w:w="766" w:type="dxa"/>
          </w:tcPr>
          <w:p w:rsidR="00054BA8" w:rsidRDefault="00054BA8" w:rsidP="00054BA8">
            <w:pPr>
              <w:jc w:val="center"/>
            </w:pPr>
            <w:r>
              <w:t>1</w:t>
            </w:r>
          </w:p>
        </w:tc>
        <w:tc>
          <w:tcPr>
            <w:tcW w:w="766" w:type="dxa"/>
          </w:tcPr>
          <w:p w:rsidR="00054BA8" w:rsidRDefault="00054BA8" w:rsidP="00054BA8">
            <w:pPr>
              <w:jc w:val="center"/>
            </w:pPr>
            <w:r>
              <w:t>2</w:t>
            </w:r>
          </w:p>
        </w:tc>
        <w:tc>
          <w:tcPr>
            <w:tcW w:w="766" w:type="dxa"/>
          </w:tcPr>
          <w:p w:rsidR="00054BA8" w:rsidRDefault="00054BA8" w:rsidP="00054BA8">
            <w:pPr>
              <w:jc w:val="center"/>
            </w:pPr>
            <w:r>
              <w:t>3</w:t>
            </w:r>
          </w:p>
        </w:tc>
        <w:tc>
          <w:tcPr>
            <w:tcW w:w="766" w:type="dxa"/>
          </w:tcPr>
          <w:p w:rsidR="00054BA8" w:rsidRDefault="00054BA8" w:rsidP="00054BA8">
            <w:pPr>
              <w:jc w:val="center"/>
            </w:pPr>
            <w:r>
              <w:t>4</w:t>
            </w:r>
          </w:p>
        </w:tc>
        <w:tc>
          <w:tcPr>
            <w:tcW w:w="766" w:type="dxa"/>
          </w:tcPr>
          <w:p w:rsidR="00054BA8" w:rsidRDefault="00054BA8" w:rsidP="00054BA8">
            <w:pPr>
              <w:jc w:val="center"/>
            </w:pPr>
            <w:r>
              <w:t>5</w:t>
            </w:r>
          </w:p>
        </w:tc>
        <w:tc>
          <w:tcPr>
            <w:tcW w:w="756" w:type="dxa"/>
            <w:tcBorders>
              <w:top w:val="single" w:sz="4" w:space="0" w:color="auto"/>
            </w:tcBorders>
          </w:tcPr>
          <w:p w:rsidR="00054BA8" w:rsidRDefault="00054BA8" w:rsidP="00054BA8"/>
        </w:tc>
        <w:tc>
          <w:tcPr>
            <w:tcW w:w="766" w:type="dxa"/>
          </w:tcPr>
          <w:p w:rsidR="00054BA8" w:rsidRDefault="00054BA8" w:rsidP="00054BA8">
            <w:pPr>
              <w:jc w:val="center"/>
            </w:pPr>
            <w:r>
              <w:t>1</w:t>
            </w:r>
          </w:p>
        </w:tc>
        <w:tc>
          <w:tcPr>
            <w:tcW w:w="766" w:type="dxa"/>
          </w:tcPr>
          <w:p w:rsidR="00054BA8" w:rsidRDefault="00054BA8" w:rsidP="00054BA8">
            <w:pPr>
              <w:jc w:val="center"/>
            </w:pPr>
            <w:r>
              <w:t>2</w:t>
            </w:r>
          </w:p>
        </w:tc>
        <w:tc>
          <w:tcPr>
            <w:tcW w:w="766" w:type="dxa"/>
          </w:tcPr>
          <w:p w:rsidR="00054BA8" w:rsidRDefault="00054BA8" w:rsidP="00054BA8">
            <w:pPr>
              <w:jc w:val="center"/>
            </w:pPr>
            <w:r>
              <w:t>3</w:t>
            </w:r>
          </w:p>
        </w:tc>
        <w:tc>
          <w:tcPr>
            <w:tcW w:w="767" w:type="dxa"/>
          </w:tcPr>
          <w:p w:rsidR="00054BA8" w:rsidRDefault="00054BA8" w:rsidP="00054BA8">
            <w:pPr>
              <w:jc w:val="center"/>
            </w:pPr>
            <w:r>
              <w:t>4</w:t>
            </w:r>
          </w:p>
        </w:tc>
        <w:tc>
          <w:tcPr>
            <w:tcW w:w="767" w:type="dxa"/>
          </w:tcPr>
          <w:p w:rsidR="00054BA8" w:rsidRDefault="00054BA8" w:rsidP="00054BA8">
            <w:pPr>
              <w:jc w:val="center"/>
            </w:pPr>
            <w:r>
              <w:t>5</w:t>
            </w:r>
          </w:p>
        </w:tc>
        <w:tc>
          <w:tcPr>
            <w:tcW w:w="757" w:type="dxa"/>
          </w:tcPr>
          <w:p w:rsidR="00054BA8" w:rsidRDefault="00054BA8" w:rsidP="00054BA8">
            <w:pPr>
              <w:jc w:val="both"/>
            </w:pPr>
          </w:p>
        </w:tc>
        <w:tc>
          <w:tcPr>
            <w:tcW w:w="767" w:type="dxa"/>
          </w:tcPr>
          <w:p w:rsidR="00054BA8" w:rsidRDefault="00054BA8" w:rsidP="00054BA8">
            <w:pPr>
              <w:jc w:val="center"/>
            </w:pPr>
            <w:r>
              <w:t>1</w:t>
            </w:r>
          </w:p>
        </w:tc>
        <w:tc>
          <w:tcPr>
            <w:tcW w:w="767" w:type="dxa"/>
          </w:tcPr>
          <w:p w:rsidR="00054BA8" w:rsidRDefault="00054BA8" w:rsidP="00054BA8">
            <w:pPr>
              <w:jc w:val="center"/>
            </w:pPr>
            <w:r>
              <w:t>2</w:t>
            </w:r>
          </w:p>
        </w:tc>
        <w:tc>
          <w:tcPr>
            <w:tcW w:w="767" w:type="dxa"/>
          </w:tcPr>
          <w:p w:rsidR="00054BA8" w:rsidRDefault="00054BA8" w:rsidP="00054BA8">
            <w:pPr>
              <w:jc w:val="center"/>
            </w:pPr>
            <w:r>
              <w:t>3</w:t>
            </w:r>
          </w:p>
        </w:tc>
        <w:tc>
          <w:tcPr>
            <w:tcW w:w="767" w:type="dxa"/>
          </w:tcPr>
          <w:p w:rsidR="00054BA8" w:rsidRDefault="00054BA8" w:rsidP="00054BA8">
            <w:pPr>
              <w:jc w:val="center"/>
            </w:pPr>
            <w:r>
              <w:t>4</w:t>
            </w:r>
          </w:p>
        </w:tc>
        <w:tc>
          <w:tcPr>
            <w:tcW w:w="767" w:type="dxa"/>
          </w:tcPr>
          <w:p w:rsidR="00054BA8" w:rsidRDefault="00054BA8" w:rsidP="00054BA8">
            <w:pPr>
              <w:jc w:val="center"/>
            </w:pPr>
            <w:r>
              <w:t>5</w:t>
            </w:r>
          </w:p>
        </w:tc>
      </w:tr>
      <w:tr w:rsidR="00054BA8">
        <w:tc>
          <w:tcPr>
            <w:tcW w:w="1164" w:type="dxa"/>
          </w:tcPr>
          <w:p w:rsidR="00054BA8" w:rsidRPr="0089058B" w:rsidRDefault="00054BA8" w:rsidP="00054BA8">
            <w:pPr>
              <w:rPr>
                <w:sz w:val="22"/>
                <w:szCs w:val="22"/>
              </w:rPr>
            </w:pPr>
            <w:r>
              <w:rPr>
                <w:sz w:val="22"/>
                <w:szCs w:val="22"/>
              </w:rPr>
              <w:t>2.</w:t>
            </w:r>
            <w:r w:rsidRPr="0089058B">
              <w:rPr>
                <w:sz w:val="22"/>
                <w:szCs w:val="22"/>
              </w:rPr>
              <w:t>Running</w:t>
            </w:r>
          </w:p>
        </w:tc>
        <w:tc>
          <w:tcPr>
            <w:tcW w:w="766" w:type="dxa"/>
          </w:tcPr>
          <w:p w:rsidR="00054BA8" w:rsidRDefault="00054BA8" w:rsidP="00054BA8">
            <w:pPr>
              <w:jc w:val="center"/>
            </w:pPr>
            <w:r>
              <w:t>1</w:t>
            </w:r>
          </w:p>
        </w:tc>
        <w:tc>
          <w:tcPr>
            <w:tcW w:w="766" w:type="dxa"/>
          </w:tcPr>
          <w:p w:rsidR="00054BA8" w:rsidRDefault="00054BA8" w:rsidP="00054BA8">
            <w:pPr>
              <w:jc w:val="center"/>
            </w:pPr>
            <w:r>
              <w:t>2</w:t>
            </w:r>
          </w:p>
        </w:tc>
        <w:tc>
          <w:tcPr>
            <w:tcW w:w="766" w:type="dxa"/>
          </w:tcPr>
          <w:p w:rsidR="00054BA8" w:rsidRDefault="00054BA8" w:rsidP="00054BA8">
            <w:pPr>
              <w:jc w:val="center"/>
            </w:pPr>
            <w:r>
              <w:t>3</w:t>
            </w:r>
          </w:p>
        </w:tc>
        <w:tc>
          <w:tcPr>
            <w:tcW w:w="766" w:type="dxa"/>
          </w:tcPr>
          <w:p w:rsidR="00054BA8" w:rsidRDefault="00054BA8" w:rsidP="00054BA8">
            <w:pPr>
              <w:jc w:val="center"/>
            </w:pPr>
            <w:r>
              <w:t>4</w:t>
            </w:r>
          </w:p>
        </w:tc>
        <w:tc>
          <w:tcPr>
            <w:tcW w:w="766" w:type="dxa"/>
          </w:tcPr>
          <w:p w:rsidR="00054BA8" w:rsidRDefault="00054BA8" w:rsidP="00054BA8">
            <w:pPr>
              <w:jc w:val="center"/>
            </w:pPr>
            <w:r>
              <w:t>5</w:t>
            </w:r>
          </w:p>
        </w:tc>
        <w:tc>
          <w:tcPr>
            <w:tcW w:w="756" w:type="dxa"/>
            <w:tcBorders>
              <w:top w:val="single" w:sz="4" w:space="0" w:color="auto"/>
            </w:tcBorders>
          </w:tcPr>
          <w:p w:rsidR="00054BA8" w:rsidRDefault="00054BA8" w:rsidP="00054BA8"/>
        </w:tc>
        <w:tc>
          <w:tcPr>
            <w:tcW w:w="766" w:type="dxa"/>
          </w:tcPr>
          <w:p w:rsidR="00054BA8" w:rsidRDefault="00054BA8" w:rsidP="00054BA8">
            <w:pPr>
              <w:jc w:val="center"/>
            </w:pPr>
            <w:r>
              <w:t>1</w:t>
            </w:r>
          </w:p>
        </w:tc>
        <w:tc>
          <w:tcPr>
            <w:tcW w:w="766" w:type="dxa"/>
          </w:tcPr>
          <w:p w:rsidR="00054BA8" w:rsidRDefault="00054BA8" w:rsidP="00054BA8">
            <w:pPr>
              <w:jc w:val="center"/>
            </w:pPr>
            <w:r>
              <w:t>2</w:t>
            </w:r>
          </w:p>
        </w:tc>
        <w:tc>
          <w:tcPr>
            <w:tcW w:w="766" w:type="dxa"/>
          </w:tcPr>
          <w:p w:rsidR="00054BA8" w:rsidRDefault="00054BA8" w:rsidP="00054BA8">
            <w:pPr>
              <w:jc w:val="center"/>
            </w:pPr>
            <w:r>
              <w:t>3</w:t>
            </w:r>
          </w:p>
        </w:tc>
        <w:tc>
          <w:tcPr>
            <w:tcW w:w="767" w:type="dxa"/>
          </w:tcPr>
          <w:p w:rsidR="00054BA8" w:rsidRDefault="00054BA8" w:rsidP="00054BA8">
            <w:pPr>
              <w:jc w:val="center"/>
            </w:pPr>
            <w:r>
              <w:t>4</w:t>
            </w:r>
          </w:p>
        </w:tc>
        <w:tc>
          <w:tcPr>
            <w:tcW w:w="767" w:type="dxa"/>
          </w:tcPr>
          <w:p w:rsidR="00054BA8" w:rsidRDefault="00054BA8" w:rsidP="00054BA8">
            <w:pPr>
              <w:jc w:val="center"/>
            </w:pPr>
            <w:r>
              <w:t>5</w:t>
            </w:r>
          </w:p>
        </w:tc>
        <w:tc>
          <w:tcPr>
            <w:tcW w:w="757" w:type="dxa"/>
          </w:tcPr>
          <w:p w:rsidR="00054BA8" w:rsidRDefault="00054BA8" w:rsidP="00054BA8">
            <w:pPr>
              <w:jc w:val="both"/>
            </w:pPr>
          </w:p>
        </w:tc>
        <w:tc>
          <w:tcPr>
            <w:tcW w:w="767" w:type="dxa"/>
          </w:tcPr>
          <w:p w:rsidR="00054BA8" w:rsidRDefault="00054BA8" w:rsidP="00054BA8">
            <w:pPr>
              <w:jc w:val="center"/>
            </w:pPr>
            <w:r>
              <w:t>1</w:t>
            </w:r>
          </w:p>
        </w:tc>
        <w:tc>
          <w:tcPr>
            <w:tcW w:w="767" w:type="dxa"/>
          </w:tcPr>
          <w:p w:rsidR="00054BA8" w:rsidRDefault="00054BA8" w:rsidP="00054BA8">
            <w:pPr>
              <w:jc w:val="center"/>
            </w:pPr>
            <w:r>
              <w:t>2</w:t>
            </w:r>
          </w:p>
        </w:tc>
        <w:tc>
          <w:tcPr>
            <w:tcW w:w="767" w:type="dxa"/>
          </w:tcPr>
          <w:p w:rsidR="00054BA8" w:rsidRDefault="00054BA8" w:rsidP="00054BA8">
            <w:pPr>
              <w:jc w:val="center"/>
            </w:pPr>
            <w:r>
              <w:t>3</w:t>
            </w:r>
          </w:p>
        </w:tc>
        <w:tc>
          <w:tcPr>
            <w:tcW w:w="767" w:type="dxa"/>
          </w:tcPr>
          <w:p w:rsidR="00054BA8" w:rsidRDefault="00054BA8" w:rsidP="00054BA8">
            <w:pPr>
              <w:jc w:val="center"/>
            </w:pPr>
            <w:r>
              <w:t>4</w:t>
            </w:r>
          </w:p>
        </w:tc>
        <w:tc>
          <w:tcPr>
            <w:tcW w:w="767" w:type="dxa"/>
          </w:tcPr>
          <w:p w:rsidR="00054BA8" w:rsidRDefault="00054BA8" w:rsidP="00054BA8">
            <w:pPr>
              <w:jc w:val="center"/>
            </w:pPr>
            <w:r>
              <w:t>5</w:t>
            </w:r>
          </w:p>
        </w:tc>
      </w:tr>
      <w:tr w:rsidR="00054BA8">
        <w:tc>
          <w:tcPr>
            <w:tcW w:w="1164" w:type="dxa"/>
          </w:tcPr>
          <w:p w:rsidR="00054BA8" w:rsidRPr="0089058B" w:rsidRDefault="00054BA8" w:rsidP="00054BA8">
            <w:pPr>
              <w:rPr>
                <w:sz w:val="22"/>
                <w:szCs w:val="22"/>
              </w:rPr>
            </w:pPr>
            <w:r>
              <w:rPr>
                <w:sz w:val="22"/>
                <w:szCs w:val="22"/>
              </w:rPr>
              <w:t>3.</w:t>
            </w:r>
            <w:r w:rsidRPr="0089058B">
              <w:rPr>
                <w:sz w:val="22"/>
                <w:szCs w:val="22"/>
              </w:rPr>
              <w:t>Kicking a stone</w:t>
            </w:r>
          </w:p>
        </w:tc>
        <w:tc>
          <w:tcPr>
            <w:tcW w:w="766" w:type="dxa"/>
          </w:tcPr>
          <w:p w:rsidR="00054BA8" w:rsidRDefault="00054BA8" w:rsidP="00054BA8">
            <w:pPr>
              <w:jc w:val="center"/>
            </w:pPr>
            <w:r>
              <w:t>1</w:t>
            </w:r>
          </w:p>
        </w:tc>
        <w:tc>
          <w:tcPr>
            <w:tcW w:w="766" w:type="dxa"/>
          </w:tcPr>
          <w:p w:rsidR="00054BA8" w:rsidRDefault="00054BA8" w:rsidP="00054BA8">
            <w:pPr>
              <w:jc w:val="center"/>
            </w:pPr>
            <w:r>
              <w:t>2</w:t>
            </w:r>
          </w:p>
        </w:tc>
        <w:tc>
          <w:tcPr>
            <w:tcW w:w="766" w:type="dxa"/>
          </w:tcPr>
          <w:p w:rsidR="00054BA8" w:rsidRDefault="00054BA8" w:rsidP="00054BA8">
            <w:pPr>
              <w:jc w:val="center"/>
            </w:pPr>
            <w:r>
              <w:t>3</w:t>
            </w:r>
          </w:p>
        </w:tc>
        <w:tc>
          <w:tcPr>
            <w:tcW w:w="766" w:type="dxa"/>
          </w:tcPr>
          <w:p w:rsidR="00054BA8" w:rsidRDefault="00054BA8" w:rsidP="00054BA8">
            <w:pPr>
              <w:jc w:val="center"/>
            </w:pPr>
            <w:r>
              <w:t>4</w:t>
            </w:r>
          </w:p>
        </w:tc>
        <w:tc>
          <w:tcPr>
            <w:tcW w:w="766" w:type="dxa"/>
          </w:tcPr>
          <w:p w:rsidR="00054BA8" w:rsidRDefault="00054BA8" w:rsidP="00054BA8">
            <w:pPr>
              <w:jc w:val="center"/>
            </w:pPr>
            <w:r>
              <w:t>5</w:t>
            </w:r>
          </w:p>
        </w:tc>
        <w:tc>
          <w:tcPr>
            <w:tcW w:w="756" w:type="dxa"/>
          </w:tcPr>
          <w:p w:rsidR="00054BA8" w:rsidRDefault="00054BA8" w:rsidP="00054BA8"/>
        </w:tc>
        <w:tc>
          <w:tcPr>
            <w:tcW w:w="766" w:type="dxa"/>
          </w:tcPr>
          <w:p w:rsidR="00054BA8" w:rsidRDefault="00054BA8" w:rsidP="00054BA8">
            <w:pPr>
              <w:jc w:val="center"/>
            </w:pPr>
            <w:r>
              <w:t>1</w:t>
            </w:r>
          </w:p>
        </w:tc>
        <w:tc>
          <w:tcPr>
            <w:tcW w:w="766" w:type="dxa"/>
          </w:tcPr>
          <w:p w:rsidR="00054BA8" w:rsidRDefault="00054BA8" w:rsidP="00054BA8">
            <w:pPr>
              <w:jc w:val="center"/>
            </w:pPr>
            <w:r>
              <w:t>2</w:t>
            </w:r>
          </w:p>
        </w:tc>
        <w:tc>
          <w:tcPr>
            <w:tcW w:w="766" w:type="dxa"/>
          </w:tcPr>
          <w:p w:rsidR="00054BA8" w:rsidRDefault="00054BA8" w:rsidP="00054BA8">
            <w:pPr>
              <w:jc w:val="center"/>
            </w:pPr>
            <w:r>
              <w:t>3</w:t>
            </w:r>
          </w:p>
        </w:tc>
        <w:tc>
          <w:tcPr>
            <w:tcW w:w="767" w:type="dxa"/>
          </w:tcPr>
          <w:p w:rsidR="00054BA8" w:rsidRDefault="00054BA8" w:rsidP="00054BA8">
            <w:pPr>
              <w:jc w:val="center"/>
            </w:pPr>
            <w:r>
              <w:t>4</w:t>
            </w:r>
          </w:p>
        </w:tc>
        <w:tc>
          <w:tcPr>
            <w:tcW w:w="767" w:type="dxa"/>
          </w:tcPr>
          <w:p w:rsidR="00054BA8" w:rsidRDefault="00054BA8" w:rsidP="00054BA8">
            <w:pPr>
              <w:jc w:val="center"/>
            </w:pPr>
            <w:r>
              <w:t>5</w:t>
            </w:r>
          </w:p>
        </w:tc>
        <w:tc>
          <w:tcPr>
            <w:tcW w:w="757" w:type="dxa"/>
          </w:tcPr>
          <w:p w:rsidR="00054BA8" w:rsidRDefault="00054BA8" w:rsidP="00054BA8">
            <w:pPr>
              <w:jc w:val="both"/>
            </w:pPr>
          </w:p>
        </w:tc>
        <w:tc>
          <w:tcPr>
            <w:tcW w:w="767" w:type="dxa"/>
          </w:tcPr>
          <w:p w:rsidR="00054BA8" w:rsidRDefault="00054BA8" w:rsidP="00054BA8">
            <w:pPr>
              <w:jc w:val="center"/>
            </w:pPr>
            <w:r>
              <w:t>1</w:t>
            </w:r>
          </w:p>
        </w:tc>
        <w:tc>
          <w:tcPr>
            <w:tcW w:w="767" w:type="dxa"/>
          </w:tcPr>
          <w:p w:rsidR="00054BA8" w:rsidRDefault="00054BA8" w:rsidP="00054BA8">
            <w:pPr>
              <w:jc w:val="center"/>
            </w:pPr>
            <w:r>
              <w:t>2</w:t>
            </w:r>
          </w:p>
        </w:tc>
        <w:tc>
          <w:tcPr>
            <w:tcW w:w="767" w:type="dxa"/>
          </w:tcPr>
          <w:p w:rsidR="00054BA8" w:rsidRDefault="00054BA8" w:rsidP="00054BA8">
            <w:pPr>
              <w:jc w:val="center"/>
            </w:pPr>
            <w:r>
              <w:t>3</w:t>
            </w:r>
          </w:p>
        </w:tc>
        <w:tc>
          <w:tcPr>
            <w:tcW w:w="767" w:type="dxa"/>
          </w:tcPr>
          <w:p w:rsidR="00054BA8" w:rsidRDefault="00054BA8" w:rsidP="00054BA8">
            <w:pPr>
              <w:jc w:val="center"/>
            </w:pPr>
            <w:r>
              <w:t>4</w:t>
            </w:r>
          </w:p>
        </w:tc>
        <w:tc>
          <w:tcPr>
            <w:tcW w:w="767" w:type="dxa"/>
          </w:tcPr>
          <w:p w:rsidR="00054BA8" w:rsidRDefault="00054BA8" w:rsidP="00054BA8">
            <w:pPr>
              <w:jc w:val="center"/>
            </w:pPr>
            <w:r>
              <w:t>5</w:t>
            </w:r>
          </w:p>
        </w:tc>
      </w:tr>
      <w:tr w:rsidR="00054BA8">
        <w:tc>
          <w:tcPr>
            <w:tcW w:w="1164" w:type="dxa"/>
          </w:tcPr>
          <w:p w:rsidR="00054BA8" w:rsidRPr="0089058B" w:rsidRDefault="00054BA8" w:rsidP="00054BA8">
            <w:pPr>
              <w:rPr>
                <w:sz w:val="22"/>
                <w:szCs w:val="22"/>
              </w:rPr>
            </w:pPr>
            <w:r>
              <w:rPr>
                <w:sz w:val="22"/>
                <w:szCs w:val="22"/>
              </w:rPr>
              <w:t>4.</w:t>
            </w:r>
            <w:r w:rsidRPr="0089058B">
              <w:rPr>
                <w:sz w:val="22"/>
                <w:szCs w:val="22"/>
              </w:rPr>
              <w:t>Bending to pick up a coin</w:t>
            </w:r>
          </w:p>
        </w:tc>
        <w:tc>
          <w:tcPr>
            <w:tcW w:w="766" w:type="dxa"/>
          </w:tcPr>
          <w:p w:rsidR="00054BA8" w:rsidRDefault="00054BA8" w:rsidP="00054BA8">
            <w:pPr>
              <w:jc w:val="center"/>
            </w:pPr>
            <w:r>
              <w:t>1</w:t>
            </w:r>
          </w:p>
        </w:tc>
        <w:tc>
          <w:tcPr>
            <w:tcW w:w="766" w:type="dxa"/>
          </w:tcPr>
          <w:p w:rsidR="00054BA8" w:rsidRDefault="00054BA8" w:rsidP="00054BA8">
            <w:pPr>
              <w:jc w:val="center"/>
            </w:pPr>
            <w:r>
              <w:t>2</w:t>
            </w:r>
          </w:p>
        </w:tc>
        <w:tc>
          <w:tcPr>
            <w:tcW w:w="766" w:type="dxa"/>
          </w:tcPr>
          <w:p w:rsidR="00054BA8" w:rsidRDefault="00054BA8" w:rsidP="00054BA8">
            <w:pPr>
              <w:jc w:val="center"/>
            </w:pPr>
            <w:r>
              <w:t>3</w:t>
            </w:r>
          </w:p>
        </w:tc>
        <w:tc>
          <w:tcPr>
            <w:tcW w:w="766" w:type="dxa"/>
          </w:tcPr>
          <w:p w:rsidR="00054BA8" w:rsidRDefault="00054BA8" w:rsidP="00054BA8">
            <w:pPr>
              <w:jc w:val="center"/>
            </w:pPr>
            <w:r>
              <w:t>4</w:t>
            </w:r>
          </w:p>
        </w:tc>
        <w:tc>
          <w:tcPr>
            <w:tcW w:w="766" w:type="dxa"/>
          </w:tcPr>
          <w:p w:rsidR="00054BA8" w:rsidRDefault="00054BA8" w:rsidP="00054BA8">
            <w:pPr>
              <w:jc w:val="center"/>
            </w:pPr>
            <w:r>
              <w:t>5</w:t>
            </w:r>
          </w:p>
        </w:tc>
        <w:tc>
          <w:tcPr>
            <w:tcW w:w="756" w:type="dxa"/>
          </w:tcPr>
          <w:p w:rsidR="00054BA8" w:rsidRDefault="00054BA8" w:rsidP="00054BA8"/>
        </w:tc>
        <w:tc>
          <w:tcPr>
            <w:tcW w:w="766" w:type="dxa"/>
          </w:tcPr>
          <w:p w:rsidR="00054BA8" w:rsidRDefault="00054BA8" w:rsidP="00054BA8">
            <w:pPr>
              <w:jc w:val="center"/>
            </w:pPr>
            <w:r>
              <w:t>1</w:t>
            </w:r>
          </w:p>
        </w:tc>
        <w:tc>
          <w:tcPr>
            <w:tcW w:w="766" w:type="dxa"/>
          </w:tcPr>
          <w:p w:rsidR="00054BA8" w:rsidRDefault="00054BA8" w:rsidP="00054BA8">
            <w:pPr>
              <w:jc w:val="center"/>
            </w:pPr>
            <w:r>
              <w:t>2</w:t>
            </w:r>
          </w:p>
        </w:tc>
        <w:tc>
          <w:tcPr>
            <w:tcW w:w="766" w:type="dxa"/>
          </w:tcPr>
          <w:p w:rsidR="00054BA8" w:rsidRDefault="00054BA8" w:rsidP="00054BA8">
            <w:pPr>
              <w:jc w:val="center"/>
            </w:pPr>
            <w:r>
              <w:t>3</w:t>
            </w:r>
          </w:p>
        </w:tc>
        <w:tc>
          <w:tcPr>
            <w:tcW w:w="767" w:type="dxa"/>
          </w:tcPr>
          <w:p w:rsidR="00054BA8" w:rsidRDefault="00054BA8" w:rsidP="00054BA8">
            <w:pPr>
              <w:jc w:val="center"/>
            </w:pPr>
            <w:r>
              <w:t>4</w:t>
            </w:r>
          </w:p>
        </w:tc>
        <w:tc>
          <w:tcPr>
            <w:tcW w:w="767" w:type="dxa"/>
          </w:tcPr>
          <w:p w:rsidR="00054BA8" w:rsidRDefault="00054BA8" w:rsidP="00054BA8">
            <w:pPr>
              <w:jc w:val="center"/>
            </w:pPr>
            <w:r>
              <w:t>5</w:t>
            </w:r>
          </w:p>
        </w:tc>
        <w:tc>
          <w:tcPr>
            <w:tcW w:w="757" w:type="dxa"/>
          </w:tcPr>
          <w:p w:rsidR="00054BA8" w:rsidRDefault="00054BA8" w:rsidP="00054BA8">
            <w:pPr>
              <w:jc w:val="both"/>
            </w:pPr>
          </w:p>
        </w:tc>
        <w:tc>
          <w:tcPr>
            <w:tcW w:w="767" w:type="dxa"/>
          </w:tcPr>
          <w:p w:rsidR="00054BA8" w:rsidRDefault="00054BA8" w:rsidP="00054BA8">
            <w:pPr>
              <w:jc w:val="center"/>
            </w:pPr>
            <w:r>
              <w:t>1</w:t>
            </w:r>
          </w:p>
        </w:tc>
        <w:tc>
          <w:tcPr>
            <w:tcW w:w="767" w:type="dxa"/>
          </w:tcPr>
          <w:p w:rsidR="00054BA8" w:rsidRDefault="00054BA8" w:rsidP="00054BA8">
            <w:pPr>
              <w:jc w:val="center"/>
            </w:pPr>
            <w:r>
              <w:t>2</w:t>
            </w:r>
          </w:p>
        </w:tc>
        <w:tc>
          <w:tcPr>
            <w:tcW w:w="767" w:type="dxa"/>
          </w:tcPr>
          <w:p w:rsidR="00054BA8" w:rsidRDefault="00054BA8" w:rsidP="00054BA8">
            <w:pPr>
              <w:jc w:val="center"/>
            </w:pPr>
            <w:r>
              <w:t>3</w:t>
            </w:r>
          </w:p>
        </w:tc>
        <w:tc>
          <w:tcPr>
            <w:tcW w:w="767" w:type="dxa"/>
          </w:tcPr>
          <w:p w:rsidR="00054BA8" w:rsidRDefault="00054BA8" w:rsidP="00054BA8">
            <w:pPr>
              <w:jc w:val="center"/>
            </w:pPr>
            <w:r>
              <w:t>4</w:t>
            </w:r>
          </w:p>
        </w:tc>
        <w:tc>
          <w:tcPr>
            <w:tcW w:w="767" w:type="dxa"/>
          </w:tcPr>
          <w:p w:rsidR="00054BA8" w:rsidRDefault="00054BA8" w:rsidP="00054BA8">
            <w:pPr>
              <w:jc w:val="center"/>
            </w:pPr>
            <w:r>
              <w:t>5</w:t>
            </w:r>
          </w:p>
        </w:tc>
      </w:tr>
      <w:tr w:rsidR="00054BA8">
        <w:tc>
          <w:tcPr>
            <w:tcW w:w="1164" w:type="dxa"/>
          </w:tcPr>
          <w:p w:rsidR="00054BA8" w:rsidRPr="0089058B" w:rsidRDefault="00054BA8" w:rsidP="00054BA8">
            <w:pPr>
              <w:rPr>
                <w:sz w:val="22"/>
                <w:szCs w:val="22"/>
              </w:rPr>
            </w:pPr>
            <w:r>
              <w:rPr>
                <w:sz w:val="22"/>
                <w:szCs w:val="22"/>
              </w:rPr>
              <w:t>5.</w:t>
            </w:r>
            <w:r w:rsidRPr="0089058B">
              <w:rPr>
                <w:sz w:val="22"/>
                <w:szCs w:val="22"/>
              </w:rPr>
              <w:t>Running up stairs</w:t>
            </w:r>
          </w:p>
        </w:tc>
        <w:tc>
          <w:tcPr>
            <w:tcW w:w="766" w:type="dxa"/>
          </w:tcPr>
          <w:p w:rsidR="00054BA8" w:rsidRDefault="00054BA8" w:rsidP="00054BA8">
            <w:pPr>
              <w:jc w:val="center"/>
            </w:pPr>
            <w:r>
              <w:t>1</w:t>
            </w:r>
          </w:p>
        </w:tc>
        <w:tc>
          <w:tcPr>
            <w:tcW w:w="766" w:type="dxa"/>
          </w:tcPr>
          <w:p w:rsidR="00054BA8" w:rsidRDefault="00054BA8" w:rsidP="00054BA8">
            <w:pPr>
              <w:jc w:val="center"/>
            </w:pPr>
            <w:r>
              <w:t>2</w:t>
            </w:r>
          </w:p>
        </w:tc>
        <w:tc>
          <w:tcPr>
            <w:tcW w:w="766" w:type="dxa"/>
          </w:tcPr>
          <w:p w:rsidR="00054BA8" w:rsidRDefault="00054BA8" w:rsidP="00054BA8">
            <w:pPr>
              <w:jc w:val="center"/>
            </w:pPr>
            <w:r>
              <w:t>3</w:t>
            </w:r>
          </w:p>
        </w:tc>
        <w:tc>
          <w:tcPr>
            <w:tcW w:w="766" w:type="dxa"/>
          </w:tcPr>
          <w:p w:rsidR="00054BA8" w:rsidRDefault="00054BA8" w:rsidP="00054BA8">
            <w:pPr>
              <w:jc w:val="center"/>
            </w:pPr>
            <w:r>
              <w:t>4</w:t>
            </w:r>
          </w:p>
        </w:tc>
        <w:tc>
          <w:tcPr>
            <w:tcW w:w="766" w:type="dxa"/>
          </w:tcPr>
          <w:p w:rsidR="00054BA8" w:rsidRDefault="00054BA8" w:rsidP="00054BA8">
            <w:pPr>
              <w:jc w:val="center"/>
            </w:pPr>
            <w:r>
              <w:t>5</w:t>
            </w:r>
          </w:p>
        </w:tc>
        <w:tc>
          <w:tcPr>
            <w:tcW w:w="756" w:type="dxa"/>
          </w:tcPr>
          <w:p w:rsidR="00054BA8" w:rsidRDefault="00054BA8" w:rsidP="00054BA8"/>
        </w:tc>
        <w:tc>
          <w:tcPr>
            <w:tcW w:w="766" w:type="dxa"/>
          </w:tcPr>
          <w:p w:rsidR="00054BA8" w:rsidRDefault="00054BA8" w:rsidP="00054BA8">
            <w:pPr>
              <w:jc w:val="center"/>
            </w:pPr>
            <w:r>
              <w:t>1</w:t>
            </w:r>
          </w:p>
        </w:tc>
        <w:tc>
          <w:tcPr>
            <w:tcW w:w="766" w:type="dxa"/>
          </w:tcPr>
          <w:p w:rsidR="00054BA8" w:rsidRDefault="00054BA8" w:rsidP="00054BA8">
            <w:pPr>
              <w:jc w:val="center"/>
            </w:pPr>
            <w:r>
              <w:t>2</w:t>
            </w:r>
          </w:p>
        </w:tc>
        <w:tc>
          <w:tcPr>
            <w:tcW w:w="766" w:type="dxa"/>
          </w:tcPr>
          <w:p w:rsidR="00054BA8" w:rsidRDefault="00054BA8" w:rsidP="00054BA8">
            <w:pPr>
              <w:jc w:val="center"/>
            </w:pPr>
            <w:r>
              <w:t>3</w:t>
            </w:r>
          </w:p>
        </w:tc>
        <w:tc>
          <w:tcPr>
            <w:tcW w:w="767" w:type="dxa"/>
          </w:tcPr>
          <w:p w:rsidR="00054BA8" w:rsidRDefault="00054BA8" w:rsidP="00054BA8">
            <w:pPr>
              <w:jc w:val="center"/>
            </w:pPr>
            <w:r>
              <w:t>4</w:t>
            </w:r>
          </w:p>
        </w:tc>
        <w:tc>
          <w:tcPr>
            <w:tcW w:w="767" w:type="dxa"/>
          </w:tcPr>
          <w:p w:rsidR="00054BA8" w:rsidRDefault="00054BA8" w:rsidP="00054BA8">
            <w:pPr>
              <w:jc w:val="center"/>
            </w:pPr>
            <w:r>
              <w:t>5</w:t>
            </w:r>
          </w:p>
        </w:tc>
        <w:tc>
          <w:tcPr>
            <w:tcW w:w="757" w:type="dxa"/>
          </w:tcPr>
          <w:p w:rsidR="00054BA8" w:rsidRDefault="00054BA8" w:rsidP="00054BA8">
            <w:pPr>
              <w:jc w:val="both"/>
            </w:pPr>
          </w:p>
        </w:tc>
        <w:tc>
          <w:tcPr>
            <w:tcW w:w="767" w:type="dxa"/>
          </w:tcPr>
          <w:p w:rsidR="00054BA8" w:rsidRDefault="00054BA8" w:rsidP="00054BA8">
            <w:pPr>
              <w:jc w:val="center"/>
            </w:pPr>
            <w:r>
              <w:t>1</w:t>
            </w:r>
          </w:p>
        </w:tc>
        <w:tc>
          <w:tcPr>
            <w:tcW w:w="767" w:type="dxa"/>
          </w:tcPr>
          <w:p w:rsidR="00054BA8" w:rsidRDefault="00054BA8" w:rsidP="00054BA8">
            <w:pPr>
              <w:jc w:val="center"/>
            </w:pPr>
            <w:r>
              <w:t>2</w:t>
            </w:r>
          </w:p>
        </w:tc>
        <w:tc>
          <w:tcPr>
            <w:tcW w:w="767" w:type="dxa"/>
          </w:tcPr>
          <w:p w:rsidR="00054BA8" w:rsidRDefault="00054BA8" w:rsidP="00054BA8">
            <w:pPr>
              <w:jc w:val="center"/>
            </w:pPr>
            <w:r>
              <w:t>3</w:t>
            </w:r>
          </w:p>
        </w:tc>
        <w:tc>
          <w:tcPr>
            <w:tcW w:w="767" w:type="dxa"/>
          </w:tcPr>
          <w:p w:rsidR="00054BA8" w:rsidRDefault="00054BA8" w:rsidP="00054BA8">
            <w:pPr>
              <w:jc w:val="center"/>
            </w:pPr>
            <w:r>
              <w:t>4</w:t>
            </w:r>
          </w:p>
        </w:tc>
        <w:tc>
          <w:tcPr>
            <w:tcW w:w="767" w:type="dxa"/>
          </w:tcPr>
          <w:p w:rsidR="00054BA8" w:rsidRDefault="00054BA8" w:rsidP="00054BA8">
            <w:pPr>
              <w:jc w:val="center"/>
            </w:pPr>
            <w:r>
              <w:t>5</w:t>
            </w:r>
          </w:p>
        </w:tc>
      </w:tr>
      <w:tr w:rsidR="00054BA8">
        <w:tc>
          <w:tcPr>
            <w:tcW w:w="1164" w:type="dxa"/>
          </w:tcPr>
          <w:p w:rsidR="00054BA8" w:rsidRPr="0089058B" w:rsidRDefault="00054BA8" w:rsidP="00054BA8">
            <w:pPr>
              <w:rPr>
                <w:sz w:val="22"/>
                <w:szCs w:val="22"/>
              </w:rPr>
            </w:pPr>
            <w:r>
              <w:rPr>
                <w:sz w:val="22"/>
                <w:szCs w:val="22"/>
              </w:rPr>
              <w:t>6.</w:t>
            </w:r>
            <w:r w:rsidRPr="0089058B">
              <w:rPr>
                <w:sz w:val="22"/>
                <w:szCs w:val="22"/>
              </w:rPr>
              <w:t>Jumping sideways</w:t>
            </w:r>
          </w:p>
        </w:tc>
        <w:tc>
          <w:tcPr>
            <w:tcW w:w="766" w:type="dxa"/>
          </w:tcPr>
          <w:p w:rsidR="00054BA8" w:rsidRDefault="00054BA8" w:rsidP="00054BA8">
            <w:pPr>
              <w:jc w:val="center"/>
            </w:pPr>
            <w:r>
              <w:t>1</w:t>
            </w:r>
          </w:p>
        </w:tc>
        <w:tc>
          <w:tcPr>
            <w:tcW w:w="766" w:type="dxa"/>
          </w:tcPr>
          <w:p w:rsidR="00054BA8" w:rsidRDefault="00054BA8" w:rsidP="00054BA8">
            <w:pPr>
              <w:jc w:val="center"/>
            </w:pPr>
            <w:r>
              <w:t>2</w:t>
            </w:r>
          </w:p>
        </w:tc>
        <w:tc>
          <w:tcPr>
            <w:tcW w:w="766" w:type="dxa"/>
          </w:tcPr>
          <w:p w:rsidR="00054BA8" w:rsidRDefault="00054BA8" w:rsidP="00054BA8">
            <w:pPr>
              <w:jc w:val="center"/>
            </w:pPr>
            <w:r>
              <w:t>3</w:t>
            </w:r>
          </w:p>
        </w:tc>
        <w:tc>
          <w:tcPr>
            <w:tcW w:w="766" w:type="dxa"/>
          </w:tcPr>
          <w:p w:rsidR="00054BA8" w:rsidRDefault="00054BA8" w:rsidP="00054BA8">
            <w:pPr>
              <w:jc w:val="center"/>
            </w:pPr>
            <w:r>
              <w:t>4</w:t>
            </w:r>
          </w:p>
        </w:tc>
        <w:tc>
          <w:tcPr>
            <w:tcW w:w="766" w:type="dxa"/>
          </w:tcPr>
          <w:p w:rsidR="00054BA8" w:rsidRDefault="00054BA8" w:rsidP="00054BA8">
            <w:pPr>
              <w:jc w:val="center"/>
            </w:pPr>
            <w:r>
              <w:t>5</w:t>
            </w:r>
          </w:p>
        </w:tc>
        <w:tc>
          <w:tcPr>
            <w:tcW w:w="756" w:type="dxa"/>
          </w:tcPr>
          <w:p w:rsidR="00054BA8" w:rsidRDefault="00054BA8" w:rsidP="00054BA8"/>
        </w:tc>
        <w:tc>
          <w:tcPr>
            <w:tcW w:w="766" w:type="dxa"/>
          </w:tcPr>
          <w:p w:rsidR="00054BA8" w:rsidRDefault="00054BA8" w:rsidP="00054BA8">
            <w:pPr>
              <w:jc w:val="center"/>
            </w:pPr>
            <w:r>
              <w:t>1</w:t>
            </w:r>
          </w:p>
        </w:tc>
        <w:tc>
          <w:tcPr>
            <w:tcW w:w="766" w:type="dxa"/>
          </w:tcPr>
          <w:p w:rsidR="00054BA8" w:rsidRDefault="00054BA8" w:rsidP="00054BA8">
            <w:pPr>
              <w:jc w:val="center"/>
            </w:pPr>
            <w:r>
              <w:t>2</w:t>
            </w:r>
          </w:p>
        </w:tc>
        <w:tc>
          <w:tcPr>
            <w:tcW w:w="766" w:type="dxa"/>
          </w:tcPr>
          <w:p w:rsidR="00054BA8" w:rsidRDefault="00054BA8" w:rsidP="00054BA8">
            <w:pPr>
              <w:jc w:val="center"/>
            </w:pPr>
            <w:r>
              <w:t>3</w:t>
            </w:r>
          </w:p>
        </w:tc>
        <w:tc>
          <w:tcPr>
            <w:tcW w:w="767" w:type="dxa"/>
          </w:tcPr>
          <w:p w:rsidR="00054BA8" w:rsidRDefault="00054BA8" w:rsidP="00054BA8">
            <w:pPr>
              <w:jc w:val="center"/>
            </w:pPr>
            <w:r>
              <w:t>4</w:t>
            </w:r>
          </w:p>
        </w:tc>
        <w:tc>
          <w:tcPr>
            <w:tcW w:w="767" w:type="dxa"/>
          </w:tcPr>
          <w:p w:rsidR="00054BA8" w:rsidRDefault="00054BA8" w:rsidP="00054BA8">
            <w:pPr>
              <w:jc w:val="center"/>
            </w:pPr>
            <w:r>
              <w:t>5</w:t>
            </w:r>
          </w:p>
        </w:tc>
        <w:tc>
          <w:tcPr>
            <w:tcW w:w="757" w:type="dxa"/>
          </w:tcPr>
          <w:p w:rsidR="00054BA8" w:rsidRDefault="00054BA8" w:rsidP="00054BA8">
            <w:pPr>
              <w:jc w:val="both"/>
            </w:pPr>
          </w:p>
        </w:tc>
        <w:tc>
          <w:tcPr>
            <w:tcW w:w="767" w:type="dxa"/>
          </w:tcPr>
          <w:p w:rsidR="00054BA8" w:rsidRDefault="00054BA8" w:rsidP="00054BA8">
            <w:pPr>
              <w:jc w:val="center"/>
            </w:pPr>
            <w:r>
              <w:t>1</w:t>
            </w:r>
          </w:p>
        </w:tc>
        <w:tc>
          <w:tcPr>
            <w:tcW w:w="767" w:type="dxa"/>
          </w:tcPr>
          <w:p w:rsidR="00054BA8" w:rsidRDefault="00054BA8" w:rsidP="00054BA8">
            <w:pPr>
              <w:jc w:val="center"/>
            </w:pPr>
            <w:r>
              <w:t>2</w:t>
            </w:r>
          </w:p>
        </w:tc>
        <w:tc>
          <w:tcPr>
            <w:tcW w:w="767" w:type="dxa"/>
          </w:tcPr>
          <w:p w:rsidR="00054BA8" w:rsidRDefault="00054BA8" w:rsidP="00054BA8">
            <w:pPr>
              <w:jc w:val="center"/>
            </w:pPr>
            <w:r>
              <w:t>3</w:t>
            </w:r>
          </w:p>
        </w:tc>
        <w:tc>
          <w:tcPr>
            <w:tcW w:w="767" w:type="dxa"/>
          </w:tcPr>
          <w:p w:rsidR="00054BA8" w:rsidRDefault="00054BA8" w:rsidP="00054BA8">
            <w:pPr>
              <w:jc w:val="center"/>
            </w:pPr>
            <w:r>
              <w:t>4</w:t>
            </w:r>
          </w:p>
        </w:tc>
        <w:tc>
          <w:tcPr>
            <w:tcW w:w="767" w:type="dxa"/>
          </w:tcPr>
          <w:p w:rsidR="00054BA8" w:rsidRDefault="00054BA8" w:rsidP="00054BA8">
            <w:pPr>
              <w:jc w:val="center"/>
            </w:pPr>
            <w:r>
              <w:t>5</w:t>
            </w:r>
          </w:p>
        </w:tc>
      </w:tr>
      <w:tr w:rsidR="00054BA8">
        <w:tc>
          <w:tcPr>
            <w:tcW w:w="1164" w:type="dxa"/>
          </w:tcPr>
          <w:p w:rsidR="00054BA8" w:rsidRPr="0089058B" w:rsidRDefault="00054BA8" w:rsidP="00054BA8">
            <w:pPr>
              <w:rPr>
                <w:sz w:val="22"/>
                <w:szCs w:val="22"/>
              </w:rPr>
            </w:pPr>
            <w:r>
              <w:rPr>
                <w:sz w:val="22"/>
                <w:szCs w:val="22"/>
              </w:rPr>
              <w:t>7.</w:t>
            </w:r>
            <w:r w:rsidRPr="0089058B">
              <w:rPr>
                <w:sz w:val="22"/>
                <w:szCs w:val="22"/>
              </w:rPr>
              <w:t>Throwing a stone into water</w:t>
            </w:r>
          </w:p>
        </w:tc>
        <w:tc>
          <w:tcPr>
            <w:tcW w:w="766" w:type="dxa"/>
          </w:tcPr>
          <w:p w:rsidR="00054BA8" w:rsidRDefault="00054BA8" w:rsidP="00054BA8">
            <w:pPr>
              <w:jc w:val="center"/>
            </w:pPr>
            <w:r>
              <w:t>1</w:t>
            </w:r>
          </w:p>
        </w:tc>
        <w:tc>
          <w:tcPr>
            <w:tcW w:w="766" w:type="dxa"/>
          </w:tcPr>
          <w:p w:rsidR="00054BA8" w:rsidRDefault="00054BA8" w:rsidP="00054BA8">
            <w:pPr>
              <w:jc w:val="center"/>
            </w:pPr>
            <w:r>
              <w:t>2</w:t>
            </w:r>
          </w:p>
        </w:tc>
        <w:tc>
          <w:tcPr>
            <w:tcW w:w="766" w:type="dxa"/>
          </w:tcPr>
          <w:p w:rsidR="00054BA8" w:rsidRDefault="00054BA8" w:rsidP="00054BA8">
            <w:pPr>
              <w:jc w:val="center"/>
            </w:pPr>
            <w:r>
              <w:t>3</w:t>
            </w:r>
          </w:p>
        </w:tc>
        <w:tc>
          <w:tcPr>
            <w:tcW w:w="766" w:type="dxa"/>
          </w:tcPr>
          <w:p w:rsidR="00054BA8" w:rsidRDefault="00054BA8" w:rsidP="00054BA8">
            <w:pPr>
              <w:jc w:val="center"/>
            </w:pPr>
            <w:r>
              <w:t>4</w:t>
            </w:r>
          </w:p>
        </w:tc>
        <w:tc>
          <w:tcPr>
            <w:tcW w:w="766" w:type="dxa"/>
          </w:tcPr>
          <w:p w:rsidR="00054BA8" w:rsidRDefault="00054BA8" w:rsidP="00054BA8">
            <w:pPr>
              <w:jc w:val="center"/>
            </w:pPr>
            <w:r>
              <w:t>5</w:t>
            </w:r>
          </w:p>
        </w:tc>
        <w:tc>
          <w:tcPr>
            <w:tcW w:w="756" w:type="dxa"/>
          </w:tcPr>
          <w:p w:rsidR="00054BA8" w:rsidRDefault="00054BA8" w:rsidP="00054BA8"/>
        </w:tc>
        <w:tc>
          <w:tcPr>
            <w:tcW w:w="766" w:type="dxa"/>
          </w:tcPr>
          <w:p w:rsidR="00054BA8" w:rsidRDefault="00054BA8" w:rsidP="00054BA8">
            <w:pPr>
              <w:jc w:val="center"/>
            </w:pPr>
            <w:r>
              <w:t>1</w:t>
            </w:r>
          </w:p>
        </w:tc>
        <w:tc>
          <w:tcPr>
            <w:tcW w:w="766" w:type="dxa"/>
          </w:tcPr>
          <w:p w:rsidR="00054BA8" w:rsidRDefault="00054BA8" w:rsidP="00054BA8">
            <w:pPr>
              <w:jc w:val="center"/>
            </w:pPr>
            <w:r>
              <w:t>2</w:t>
            </w:r>
          </w:p>
        </w:tc>
        <w:tc>
          <w:tcPr>
            <w:tcW w:w="766" w:type="dxa"/>
          </w:tcPr>
          <w:p w:rsidR="00054BA8" w:rsidRDefault="00054BA8" w:rsidP="00054BA8">
            <w:pPr>
              <w:jc w:val="center"/>
            </w:pPr>
            <w:r>
              <w:t>3</w:t>
            </w:r>
          </w:p>
        </w:tc>
        <w:tc>
          <w:tcPr>
            <w:tcW w:w="767" w:type="dxa"/>
          </w:tcPr>
          <w:p w:rsidR="00054BA8" w:rsidRDefault="00054BA8" w:rsidP="00054BA8">
            <w:pPr>
              <w:jc w:val="center"/>
            </w:pPr>
            <w:r>
              <w:t>4</w:t>
            </w:r>
          </w:p>
        </w:tc>
        <w:tc>
          <w:tcPr>
            <w:tcW w:w="767" w:type="dxa"/>
          </w:tcPr>
          <w:p w:rsidR="00054BA8" w:rsidRDefault="00054BA8" w:rsidP="00054BA8">
            <w:pPr>
              <w:jc w:val="center"/>
            </w:pPr>
            <w:r>
              <w:t>5</w:t>
            </w:r>
          </w:p>
        </w:tc>
        <w:tc>
          <w:tcPr>
            <w:tcW w:w="757" w:type="dxa"/>
          </w:tcPr>
          <w:p w:rsidR="00054BA8" w:rsidRDefault="00054BA8" w:rsidP="00054BA8">
            <w:pPr>
              <w:jc w:val="both"/>
            </w:pPr>
          </w:p>
        </w:tc>
        <w:tc>
          <w:tcPr>
            <w:tcW w:w="767" w:type="dxa"/>
          </w:tcPr>
          <w:p w:rsidR="00054BA8" w:rsidRDefault="00054BA8" w:rsidP="00054BA8">
            <w:pPr>
              <w:jc w:val="center"/>
            </w:pPr>
            <w:r>
              <w:t>1</w:t>
            </w:r>
          </w:p>
        </w:tc>
        <w:tc>
          <w:tcPr>
            <w:tcW w:w="767" w:type="dxa"/>
          </w:tcPr>
          <w:p w:rsidR="00054BA8" w:rsidRDefault="00054BA8" w:rsidP="00054BA8">
            <w:pPr>
              <w:jc w:val="center"/>
            </w:pPr>
            <w:r>
              <w:t>2</w:t>
            </w:r>
          </w:p>
        </w:tc>
        <w:tc>
          <w:tcPr>
            <w:tcW w:w="767" w:type="dxa"/>
          </w:tcPr>
          <w:p w:rsidR="00054BA8" w:rsidRDefault="00054BA8" w:rsidP="00054BA8">
            <w:pPr>
              <w:jc w:val="center"/>
            </w:pPr>
            <w:r>
              <w:t>3</w:t>
            </w:r>
          </w:p>
        </w:tc>
        <w:tc>
          <w:tcPr>
            <w:tcW w:w="767" w:type="dxa"/>
          </w:tcPr>
          <w:p w:rsidR="00054BA8" w:rsidRDefault="00054BA8" w:rsidP="00054BA8">
            <w:pPr>
              <w:jc w:val="center"/>
            </w:pPr>
            <w:r>
              <w:t>4</w:t>
            </w:r>
          </w:p>
        </w:tc>
        <w:tc>
          <w:tcPr>
            <w:tcW w:w="767" w:type="dxa"/>
          </w:tcPr>
          <w:p w:rsidR="00054BA8" w:rsidRDefault="00054BA8" w:rsidP="00054BA8">
            <w:pPr>
              <w:jc w:val="center"/>
            </w:pPr>
            <w:r>
              <w:t>5</w:t>
            </w:r>
          </w:p>
        </w:tc>
      </w:tr>
      <w:tr w:rsidR="00054BA8">
        <w:tc>
          <w:tcPr>
            <w:tcW w:w="1164" w:type="dxa"/>
          </w:tcPr>
          <w:p w:rsidR="00054BA8" w:rsidRPr="0089058B" w:rsidRDefault="00054BA8" w:rsidP="00054BA8">
            <w:pPr>
              <w:rPr>
                <w:sz w:val="22"/>
                <w:szCs w:val="22"/>
              </w:rPr>
            </w:pPr>
            <w:r>
              <w:rPr>
                <w:sz w:val="22"/>
                <w:szCs w:val="22"/>
              </w:rPr>
              <w:t>8.</w:t>
            </w:r>
            <w:r w:rsidRPr="0089058B">
              <w:rPr>
                <w:sz w:val="22"/>
                <w:szCs w:val="22"/>
              </w:rPr>
              <w:t>Kicking a ball in the air</w:t>
            </w:r>
          </w:p>
        </w:tc>
        <w:tc>
          <w:tcPr>
            <w:tcW w:w="766" w:type="dxa"/>
          </w:tcPr>
          <w:p w:rsidR="00054BA8" w:rsidRDefault="00054BA8" w:rsidP="00054BA8">
            <w:pPr>
              <w:jc w:val="center"/>
            </w:pPr>
            <w:r>
              <w:t>1</w:t>
            </w:r>
          </w:p>
        </w:tc>
        <w:tc>
          <w:tcPr>
            <w:tcW w:w="766" w:type="dxa"/>
          </w:tcPr>
          <w:p w:rsidR="00054BA8" w:rsidRDefault="00054BA8" w:rsidP="00054BA8">
            <w:pPr>
              <w:jc w:val="center"/>
            </w:pPr>
            <w:r>
              <w:t>2</w:t>
            </w:r>
          </w:p>
        </w:tc>
        <w:tc>
          <w:tcPr>
            <w:tcW w:w="766" w:type="dxa"/>
          </w:tcPr>
          <w:p w:rsidR="00054BA8" w:rsidRDefault="00054BA8" w:rsidP="00054BA8">
            <w:pPr>
              <w:jc w:val="center"/>
            </w:pPr>
            <w:r>
              <w:t>3</w:t>
            </w:r>
          </w:p>
        </w:tc>
        <w:tc>
          <w:tcPr>
            <w:tcW w:w="766" w:type="dxa"/>
          </w:tcPr>
          <w:p w:rsidR="00054BA8" w:rsidRDefault="00054BA8" w:rsidP="00054BA8">
            <w:pPr>
              <w:jc w:val="center"/>
            </w:pPr>
            <w:r>
              <w:t>4</w:t>
            </w:r>
          </w:p>
        </w:tc>
        <w:tc>
          <w:tcPr>
            <w:tcW w:w="766" w:type="dxa"/>
          </w:tcPr>
          <w:p w:rsidR="00054BA8" w:rsidRDefault="00054BA8" w:rsidP="00054BA8">
            <w:pPr>
              <w:jc w:val="center"/>
            </w:pPr>
            <w:r>
              <w:t>5</w:t>
            </w:r>
          </w:p>
        </w:tc>
        <w:tc>
          <w:tcPr>
            <w:tcW w:w="756" w:type="dxa"/>
          </w:tcPr>
          <w:p w:rsidR="00054BA8" w:rsidRDefault="00054BA8" w:rsidP="00054BA8"/>
        </w:tc>
        <w:tc>
          <w:tcPr>
            <w:tcW w:w="766" w:type="dxa"/>
          </w:tcPr>
          <w:p w:rsidR="00054BA8" w:rsidRDefault="00054BA8" w:rsidP="00054BA8">
            <w:pPr>
              <w:jc w:val="center"/>
            </w:pPr>
            <w:r>
              <w:t>1</w:t>
            </w:r>
          </w:p>
        </w:tc>
        <w:tc>
          <w:tcPr>
            <w:tcW w:w="766" w:type="dxa"/>
          </w:tcPr>
          <w:p w:rsidR="00054BA8" w:rsidRDefault="00054BA8" w:rsidP="00054BA8">
            <w:pPr>
              <w:jc w:val="center"/>
            </w:pPr>
            <w:r>
              <w:t>2</w:t>
            </w:r>
          </w:p>
        </w:tc>
        <w:tc>
          <w:tcPr>
            <w:tcW w:w="766" w:type="dxa"/>
          </w:tcPr>
          <w:p w:rsidR="00054BA8" w:rsidRDefault="00054BA8" w:rsidP="00054BA8">
            <w:pPr>
              <w:jc w:val="center"/>
            </w:pPr>
            <w:r>
              <w:t>3</w:t>
            </w:r>
          </w:p>
        </w:tc>
        <w:tc>
          <w:tcPr>
            <w:tcW w:w="767" w:type="dxa"/>
          </w:tcPr>
          <w:p w:rsidR="00054BA8" w:rsidRDefault="00054BA8" w:rsidP="00054BA8">
            <w:pPr>
              <w:jc w:val="center"/>
            </w:pPr>
            <w:r>
              <w:t>4</w:t>
            </w:r>
          </w:p>
        </w:tc>
        <w:tc>
          <w:tcPr>
            <w:tcW w:w="767" w:type="dxa"/>
          </w:tcPr>
          <w:p w:rsidR="00054BA8" w:rsidRDefault="00054BA8" w:rsidP="00054BA8">
            <w:pPr>
              <w:jc w:val="center"/>
            </w:pPr>
            <w:r>
              <w:t>5</w:t>
            </w:r>
          </w:p>
        </w:tc>
        <w:tc>
          <w:tcPr>
            <w:tcW w:w="757" w:type="dxa"/>
          </w:tcPr>
          <w:p w:rsidR="00054BA8" w:rsidRDefault="00054BA8" w:rsidP="00054BA8">
            <w:pPr>
              <w:jc w:val="both"/>
            </w:pPr>
          </w:p>
        </w:tc>
        <w:tc>
          <w:tcPr>
            <w:tcW w:w="767" w:type="dxa"/>
          </w:tcPr>
          <w:p w:rsidR="00054BA8" w:rsidRDefault="00054BA8" w:rsidP="00054BA8">
            <w:pPr>
              <w:jc w:val="center"/>
            </w:pPr>
            <w:r>
              <w:t>1</w:t>
            </w:r>
          </w:p>
        </w:tc>
        <w:tc>
          <w:tcPr>
            <w:tcW w:w="767" w:type="dxa"/>
          </w:tcPr>
          <w:p w:rsidR="00054BA8" w:rsidRDefault="00054BA8" w:rsidP="00054BA8">
            <w:pPr>
              <w:jc w:val="center"/>
            </w:pPr>
            <w:r>
              <w:t>2</w:t>
            </w:r>
          </w:p>
        </w:tc>
        <w:tc>
          <w:tcPr>
            <w:tcW w:w="767" w:type="dxa"/>
          </w:tcPr>
          <w:p w:rsidR="00054BA8" w:rsidRDefault="00054BA8" w:rsidP="00054BA8">
            <w:pPr>
              <w:jc w:val="center"/>
            </w:pPr>
            <w:r>
              <w:t>3</w:t>
            </w:r>
          </w:p>
        </w:tc>
        <w:tc>
          <w:tcPr>
            <w:tcW w:w="767" w:type="dxa"/>
          </w:tcPr>
          <w:p w:rsidR="00054BA8" w:rsidRDefault="00054BA8" w:rsidP="00054BA8">
            <w:pPr>
              <w:jc w:val="center"/>
            </w:pPr>
            <w:r>
              <w:t>4</w:t>
            </w:r>
          </w:p>
        </w:tc>
        <w:tc>
          <w:tcPr>
            <w:tcW w:w="767" w:type="dxa"/>
          </w:tcPr>
          <w:p w:rsidR="00054BA8" w:rsidRDefault="00054BA8" w:rsidP="00054BA8">
            <w:pPr>
              <w:jc w:val="center"/>
            </w:pPr>
            <w:r>
              <w:t>5</w:t>
            </w:r>
          </w:p>
        </w:tc>
      </w:tr>
      <w:tr w:rsidR="00054BA8">
        <w:tc>
          <w:tcPr>
            <w:tcW w:w="1164" w:type="dxa"/>
          </w:tcPr>
          <w:p w:rsidR="00054BA8" w:rsidRPr="0089058B" w:rsidRDefault="00054BA8" w:rsidP="00054BA8">
            <w:pPr>
              <w:rPr>
                <w:sz w:val="22"/>
                <w:szCs w:val="22"/>
              </w:rPr>
            </w:pPr>
            <w:r>
              <w:rPr>
                <w:sz w:val="22"/>
                <w:szCs w:val="22"/>
              </w:rPr>
              <w:t>9.</w:t>
            </w:r>
            <w:r w:rsidRPr="0089058B">
              <w:rPr>
                <w:sz w:val="22"/>
                <w:szCs w:val="22"/>
              </w:rPr>
              <w:t>Running downhill</w:t>
            </w:r>
          </w:p>
        </w:tc>
        <w:tc>
          <w:tcPr>
            <w:tcW w:w="766" w:type="dxa"/>
          </w:tcPr>
          <w:p w:rsidR="00054BA8" w:rsidRDefault="00054BA8" w:rsidP="00054BA8">
            <w:pPr>
              <w:jc w:val="center"/>
            </w:pPr>
            <w:r>
              <w:t>1</w:t>
            </w:r>
          </w:p>
        </w:tc>
        <w:tc>
          <w:tcPr>
            <w:tcW w:w="766" w:type="dxa"/>
          </w:tcPr>
          <w:p w:rsidR="00054BA8" w:rsidRDefault="00054BA8" w:rsidP="00054BA8">
            <w:pPr>
              <w:jc w:val="center"/>
            </w:pPr>
            <w:r>
              <w:t>2</w:t>
            </w:r>
          </w:p>
        </w:tc>
        <w:tc>
          <w:tcPr>
            <w:tcW w:w="766" w:type="dxa"/>
          </w:tcPr>
          <w:p w:rsidR="00054BA8" w:rsidRDefault="00054BA8" w:rsidP="00054BA8">
            <w:pPr>
              <w:jc w:val="center"/>
            </w:pPr>
            <w:r>
              <w:t>3</w:t>
            </w:r>
          </w:p>
        </w:tc>
        <w:tc>
          <w:tcPr>
            <w:tcW w:w="766" w:type="dxa"/>
          </w:tcPr>
          <w:p w:rsidR="00054BA8" w:rsidRDefault="00054BA8" w:rsidP="00054BA8">
            <w:pPr>
              <w:jc w:val="center"/>
            </w:pPr>
            <w:r>
              <w:t>4</w:t>
            </w:r>
          </w:p>
        </w:tc>
        <w:tc>
          <w:tcPr>
            <w:tcW w:w="766" w:type="dxa"/>
          </w:tcPr>
          <w:p w:rsidR="00054BA8" w:rsidRDefault="00054BA8" w:rsidP="00054BA8">
            <w:pPr>
              <w:jc w:val="center"/>
            </w:pPr>
            <w:r>
              <w:t>5</w:t>
            </w:r>
          </w:p>
        </w:tc>
        <w:tc>
          <w:tcPr>
            <w:tcW w:w="756" w:type="dxa"/>
          </w:tcPr>
          <w:p w:rsidR="00054BA8" w:rsidRDefault="00054BA8" w:rsidP="00054BA8"/>
        </w:tc>
        <w:tc>
          <w:tcPr>
            <w:tcW w:w="766" w:type="dxa"/>
          </w:tcPr>
          <w:p w:rsidR="00054BA8" w:rsidRDefault="00054BA8" w:rsidP="00054BA8">
            <w:pPr>
              <w:jc w:val="center"/>
            </w:pPr>
            <w:r>
              <w:t>1</w:t>
            </w:r>
          </w:p>
        </w:tc>
        <w:tc>
          <w:tcPr>
            <w:tcW w:w="766" w:type="dxa"/>
          </w:tcPr>
          <w:p w:rsidR="00054BA8" w:rsidRDefault="00054BA8" w:rsidP="00054BA8">
            <w:pPr>
              <w:jc w:val="center"/>
            </w:pPr>
            <w:r>
              <w:t>2</w:t>
            </w:r>
          </w:p>
        </w:tc>
        <w:tc>
          <w:tcPr>
            <w:tcW w:w="766" w:type="dxa"/>
          </w:tcPr>
          <w:p w:rsidR="00054BA8" w:rsidRDefault="00054BA8" w:rsidP="00054BA8">
            <w:pPr>
              <w:jc w:val="center"/>
            </w:pPr>
            <w:r>
              <w:t>3</w:t>
            </w:r>
          </w:p>
        </w:tc>
        <w:tc>
          <w:tcPr>
            <w:tcW w:w="767" w:type="dxa"/>
          </w:tcPr>
          <w:p w:rsidR="00054BA8" w:rsidRDefault="00054BA8" w:rsidP="00054BA8">
            <w:pPr>
              <w:jc w:val="center"/>
            </w:pPr>
            <w:r>
              <w:t>4</w:t>
            </w:r>
          </w:p>
        </w:tc>
        <w:tc>
          <w:tcPr>
            <w:tcW w:w="767" w:type="dxa"/>
          </w:tcPr>
          <w:p w:rsidR="00054BA8" w:rsidRDefault="00054BA8" w:rsidP="00054BA8">
            <w:pPr>
              <w:jc w:val="center"/>
            </w:pPr>
            <w:r>
              <w:t>5</w:t>
            </w:r>
          </w:p>
        </w:tc>
        <w:tc>
          <w:tcPr>
            <w:tcW w:w="757" w:type="dxa"/>
          </w:tcPr>
          <w:p w:rsidR="00054BA8" w:rsidRDefault="00054BA8" w:rsidP="00054BA8">
            <w:pPr>
              <w:jc w:val="both"/>
            </w:pPr>
          </w:p>
        </w:tc>
        <w:tc>
          <w:tcPr>
            <w:tcW w:w="767" w:type="dxa"/>
          </w:tcPr>
          <w:p w:rsidR="00054BA8" w:rsidRDefault="00054BA8" w:rsidP="00054BA8">
            <w:pPr>
              <w:jc w:val="center"/>
            </w:pPr>
            <w:r>
              <w:t>1</w:t>
            </w:r>
          </w:p>
        </w:tc>
        <w:tc>
          <w:tcPr>
            <w:tcW w:w="767" w:type="dxa"/>
          </w:tcPr>
          <w:p w:rsidR="00054BA8" w:rsidRDefault="00054BA8" w:rsidP="00054BA8">
            <w:pPr>
              <w:jc w:val="center"/>
            </w:pPr>
            <w:r>
              <w:t>2</w:t>
            </w:r>
          </w:p>
        </w:tc>
        <w:tc>
          <w:tcPr>
            <w:tcW w:w="767" w:type="dxa"/>
          </w:tcPr>
          <w:p w:rsidR="00054BA8" w:rsidRDefault="00054BA8" w:rsidP="00054BA8">
            <w:pPr>
              <w:jc w:val="center"/>
            </w:pPr>
            <w:r>
              <w:t>3</w:t>
            </w:r>
          </w:p>
        </w:tc>
        <w:tc>
          <w:tcPr>
            <w:tcW w:w="767" w:type="dxa"/>
          </w:tcPr>
          <w:p w:rsidR="00054BA8" w:rsidRDefault="00054BA8" w:rsidP="00054BA8">
            <w:pPr>
              <w:jc w:val="center"/>
            </w:pPr>
            <w:r>
              <w:t>4</w:t>
            </w:r>
          </w:p>
        </w:tc>
        <w:tc>
          <w:tcPr>
            <w:tcW w:w="767" w:type="dxa"/>
          </w:tcPr>
          <w:p w:rsidR="00054BA8" w:rsidRDefault="00054BA8" w:rsidP="00054BA8">
            <w:pPr>
              <w:jc w:val="center"/>
            </w:pPr>
            <w:r>
              <w:t>5</w:t>
            </w:r>
          </w:p>
        </w:tc>
      </w:tr>
      <w:tr w:rsidR="00054BA8">
        <w:tc>
          <w:tcPr>
            <w:tcW w:w="1164" w:type="dxa"/>
          </w:tcPr>
          <w:p w:rsidR="00054BA8" w:rsidRPr="0089058B" w:rsidRDefault="00054BA8" w:rsidP="00054BA8">
            <w:pPr>
              <w:rPr>
                <w:sz w:val="22"/>
                <w:szCs w:val="22"/>
              </w:rPr>
            </w:pPr>
            <w:r>
              <w:rPr>
                <w:sz w:val="22"/>
                <w:szCs w:val="22"/>
              </w:rPr>
              <w:t>10.</w:t>
            </w:r>
            <w:r w:rsidRPr="0089058B">
              <w:rPr>
                <w:sz w:val="22"/>
                <w:szCs w:val="22"/>
              </w:rPr>
              <w:t>Riding a bike</w:t>
            </w:r>
          </w:p>
        </w:tc>
        <w:tc>
          <w:tcPr>
            <w:tcW w:w="766" w:type="dxa"/>
          </w:tcPr>
          <w:p w:rsidR="00054BA8" w:rsidRDefault="00054BA8" w:rsidP="00054BA8">
            <w:pPr>
              <w:jc w:val="center"/>
            </w:pPr>
            <w:r>
              <w:t>1</w:t>
            </w:r>
          </w:p>
        </w:tc>
        <w:tc>
          <w:tcPr>
            <w:tcW w:w="766" w:type="dxa"/>
          </w:tcPr>
          <w:p w:rsidR="00054BA8" w:rsidRDefault="00054BA8" w:rsidP="00054BA8">
            <w:pPr>
              <w:jc w:val="center"/>
            </w:pPr>
            <w:r>
              <w:t>2</w:t>
            </w:r>
          </w:p>
        </w:tc>
        <w:tc>
          <w:tcPr>
            <w:tcW w:w="766" w:type="dxa"/>
          </w:tcPr>
          <w:p w:rsidR="00054BA8" w:rsidRDefault="00054BA8" w:rsidP="00054BA8">
            <w:pPr>
              <w:jc w:val="center"/>
            </w:pPr>
            <w:r>
              <w:t>3</w:t>
            </w:r>
          </w:p>
        </w:tc>
        <w:tc>
          <w:tcPr>
            <w:tcW w:w="766" w:type="dxa"/>
          </w:tcPr>
          <w:p w:rsidR="00054BA8" w:rsidRDefault="00054BA8" w:rsidP="00054BA8">
            <w:pPr>
              <w:jc w:val="center"/>
            </w:pPr>
            <w:r>
              <w:t>4</w:t>
            </w:r>
          </w:p>
        </w:tc>
        <w:tc>
          <w:tcPr>
            <w:tcW w:w="766" w:type="dxa"/>
          </w:tcPr>
          <w:p w:rsidR="00054BA8" w:rsidRDefault="00054BA8" w:rsidP="00054BA8">
            <w:pPr>
              <w:jc w:val="center"/>
            </w:pPr>
            <w:r>
              <w:t>5</w:t>
            </w:r>
          </w:p>
        </w:tc>
        <w:tc>
          <w:tcPr>
            <w:tcW w:w="756" w:type="dxa"/>
          </w:tcPr>
          <w:p w:rsidR="00054BA8" w:rsidRDefault="00054BA8" w:rsidP="00054BA8"/>
        </w:tc>
        <w:tc>
          <w:tcPr>
            <w:tcW w:w="766" w:type="dxa"/>
          </w:tcPr>
          <w:p w:rsidR="00054BA8" w:rsidRDefault="00054BA8" w:rsidP="00054BA8">
            <w:pPr>
              <w:jc w:val="center"/>
            </w:pPr>
            <w:r>
              <w:t>1</w:t>
            </w:r>
          </w:p>
        </w:tc>
        <w:tc>
          <w:tcPr>
            <w:tcW w:w="766" w:type="dxa"/>
          </w:tcPr>
          <w:p w:rsidR="00054BA8" w:rsidRDefault="00054BA8" w:rsidP="00054BA8">
            <w:pPr>
              <w:jc w:val="center"/>
            </w:pPr>
            <w:r>
              <w:t>2</w:t>
            </w:r>
          </w:p>
        </w:tc>
        <w:tc>
          <w:tcPr>
            <w:tcW w:w="766" w:type="dxa"/>
          </w:tcPr>
          <w:p w:rsidR="00054BA8" w:rsidRDefault="00054BA8" w:rsidP="00054BA8">
            <w:pPr>
              <w:jc w:val="center"/>
            </w:pPr>
            <w:r>
              <w:t>3</w:t>
            </w:r>
          </w:p>
        </w:tc>
        <w:tc>
          <w:tcPr>
            <w:tcW w:w="767" w:type="dxa"/>
          </w:tcPr>
          <w:p w:rsidR="00054BA8" w:rsidRDefault="00054BA8" w:rsidP="00054BA8">
            <w:pPr>
              <w:jc w:val="center"/>
            </w:pPr>
            <w:r>
              <w:t>4</w:t>
            </w:r>
          </w:p>
        </w:tc>
        <w:tc>
          <w:tcPr>
            <w:tcW w:w="767" w:type="dxa"/>
          </w:tcPr>
          <w:p w:rsidR="00054BA8" w:rsidRDefault="00054BA8" w:rsidP="00054BA8">
            <w:pPr>
              <w:jc w:val="center"/>
            </w:pPr>
            <w:r>
              <w:t>5</w:t>
            </w:r>
          </w:p>
        </w:tc>
        <w:tc>
          <w:tcPr>
            <w:tcW w:w="757" w:type="dxa"/>
          </w:tcPr>
          <w:p w:rsidR="00054BA8" w:rsidRDefault="00054BA8" w:rsidP="00054BA8">
            <w:pPr>
              <w:jc w:val="both"/>
            </w:pPr>
          </w:p>
        </w:tc>
        <w:tc>
          <w:tcPr>
            <w:tcW w:w="767" w:type="dxa"/>
          </w:tcPr>
          <w:p w:rsidR="00054BA8" w:rsidRDefault="00054BA8" w:rsidP="00054BA8">
            <w:pPr>
              <w:jc w:val="center"/>
            </w:pPr>
            <w:r>
              <w:t>1</w:t>
            </w:r>
          </w:p>
        </w:tc>
        <w:tc>
          <w:tcPr>
            <w:tcW w:w="767" w:type="dxa"/>
          </w:tcPr>
          <w:p w:rsidR="00054BA8" w:rsidRDefault="00054BA8" w:rsidP="00054BA8">
            <w:pPr>
              <w:jc w:val="center"/>
            </w:pPr>
            <w:r>
              <w:t>2</w:t>
            </w:r>
          </w:p>
        </w:tc>
        <w:tc>
          <w:tcPr>
            <w:tcW w:w="767" w:type="dxa"/>
          </w:tcPr>
          <w:p w:rsidR="00054BA8" w:rsidRDefault="00054BA8" w:rsidP="00054BA8">
            <w:pPr>
              <w:jc w:val="center"/>
            </w:pPr>
            <w:r>
              <w:t>3</w:t>
            </w:r>
          </w:p>
        </w:tc>
        <w:tc>
          <w:tcPr>
            <w:tcW w:w="767" w:type="dxa"/>
          </w:tcPr>
          <w:p w:rsidR="00054BA8" w:rsidRDefault="00054BA8" w:rsidP="00054BA8">
            <w:pPr>
              <w:jc w:val="center"/>
            </w:pPr>
            <w:r>
              <w:t>4</w:t>
            </w:r>
          </w:p>
        </w:tc>
        <w:tc>
          <w:tcPr>
            <w:tcW w:w="767" w:type="dxa"/>
          </w:tcPr>
          <w:p w:rsidR="00054BA8" w:rsidRDefault="00054BA8" w:rsidP="00054BA8">
            <w:pPr>
              <w:jc w:val="center"/>
            </w:pPr>
            <w:r>
              <w:t>5</w:t>
            </w:r>
          </w:p>
        </w:tc>
      </w:tr>
      <w:tr w:rsidR="00054BA8">
        <w:tc>
          <w:tcPr>
            <w:tcW w:w="1164" w:type="dxa"/>
          </w:tcPr>
          <w:p w:rsidR="00054BA8" w:rsidRPr="0089058B" w:rsidRDefault="00054BA8" w:rsidP="00054BA8">
            <w:pPr>
              <w:rPr>
                <w:sz w:val="22"/>
                <w:szCs w:val="22"/>
              </w:rPr>
            </w:pPr>
            <w:r>
              <w:rPr>
                <w:sz w:val="22"/>
                <w:szCs w:val="22"/>
              </w:rPr>
              <w:t>11.</w:t>
            </w:r>
            <w:r w:rsidRPr="0089058B">
              <w:rPr>
                <w:sz w:val="22"/>
                <w:szCs w:val="22"/>
              </w:rPr>
              <w:t>Swinging on a rope</w:t>
            </w:r>
          </w:p>
        </w:tc>
        <w:tc>
          <w:tcPr>
            <w:tcW w:w="766" w:type="dxa"/>
          </w:tcPr>
          <w:p w:rsidR="00054BA8" w:rsidRDefault="00054BA8" w:rsidP="00054BA8">
            <w:pPr>
              <w:jc w:val="center"/>
            </w:pPr>
            <w:r>
              <w:t>1</w:t>
            </w:r>
          </w:p>
        </w:tc>
        <w:tc>
          <w:tcPr>
            <w:tcW w:w="766" w:type="dxa"/>
          </w:tcPr>
          <w:p w:rsidR="00054BA8" w:rsidRDefault="00054BA8" w:rsidP="00054BA8">
            <w:pPr>
              <w:jc w:val="center"/>
            </w:pPr>
            <w:r>
              <w:t>2</w:t>
            </w:r>
          </w:p>
        </w:tc>
        <w:tc>
          <w:tcPr>
            <w:tcW w:w="766" w:type="dxa"/>
          </w:tcPr>
          <w:p w:rsidR="00054BA8" w:rsidRDefault="00054BA8" w:rsidP="00054BA8">
            <w:pPr>
              <w:jc w:val="center"/>
            </w:pPr>
            <w:r>
              <w:t>3</w:t>
            </w:r>
          </w:p>
        </w:tc>
        <w:tc>
          <w:tcPr>
            <w:tcW w:w="766" w:type="dxa"/>
          </w:tcPr>
          <w:p w:rsidR="00054BA8" w:rsidRDefault="00054BA8" w:rsidP="00054BA8">
            <w:pPr>
              <w:jc w:val="center"/>
            </w:pPr>
            <w:r>
              <w:t>4</w:t>
            </w:r>
          </w:p>
        </w:tc>
        <w:tc>
          <w:tcPr>
            <w:tcW w:w="766" w:type="dxa"/>
          </w:tcPr>
          <w:p w:rsidR="00054BA8" w:rsidRDefault="00054BA8" w:rsidP="00054BA8">
            <w:pPr>
              <w:jc w:val="center"/>
            </w:pPr>
            <w:r>
              <w:t>5</w:t>
            </w:r>
          </w:p>
        </w:tc>
        <w:tc>
          <w:tcPr>
            <w:tcW w:w="756" w:type="dxa"/>
          </w:tcPr>
          <w:p w:rsidR="00054BA8" w:rsidRDefault="00054BA8" w:rsidP="00054BA8"/>
        </w:tc>
        <w:tc>
          <w:tcPr>
            <w:tcW w:w="766" w:type="dxa"/>
          </w:tcPr>
          <w:p w:rsidR="00054BA8" w:rsidRDefault="00054BA8" w:rsidP="00054BA8">
            <w:pPr>
              <w:jc w:val="center"/>
            </w:pPr>
            <w:r>
              <w:t>1</w:t>
            </w:r>
          </w:p>
        </w:tc>
        <w:tc>
          <w:tcPr>
            <w:tcW w:w="766" w:type="dxa"/>
          </w:tcPr>
          <w:p w:rsidR="00054BA8" w:rsidRDefault="00054BA8" w:rsidP="00054BA8">
            <w:pPr>
              <w:jc w:val="center"/>
            </w:pPr>
            <w:r>
              <w:t>2</w:t>
            </w:r>
          </w:p>
        </w:tc>
        <w:tc>
          <w:tcPr>
            <w:tcW w:w="766" w:type="dxa"/>
          </w:tcPr>
          <w:p w:rsidR="00054BA8" w:rsidRDefault="00054BA8" w:rsidP="00054BA8">
            <w:pPr>
              <w:jc w:val="center"/>
            </w:pPr>
            <w:r>
              <w:t>3</w:t>
            </w:r>
          </w:p>
        </w:tc>
        <w:tc>
          <w:tcPr>
            <w:tcW w:w="767" w:type="dxa"/>
          </w:tcPr>
          <w:p w:rsidR="00054BA8" w:rsidRDefault="00054BA8" w:rsidP="00054BA8">
            <w:pPr>
              <w:jc w:val="center"/>
            </w:pPr>
            <w:r>
              <w:t>4</w:t>
            </w:r>
          </w:p>
        </w:tc>
        <w:tc>
          <w:tcPr>
            <w:tcW w:w="767" w:type="dxa"/>
          </w:tcPr>
          <w:p w:rsidR="00054BA8" w:rsidRDefault="00054BA8" w:rsidP="00054BA8">
            <w:pPr>
              <w:jc w:val="center"/>
            </w:pPr>
            <w:r>
              <w:t>5</w:t>
            </w:r>
          </w:p>
        </w:tc>
        <w:tc>
          <w:tcPr>
            <w:tcW w:w="757" w:type="dxa"/>
          </w:tcPr>
          <w:p w:rsidR="00054BA8" w:rsidRDefault="00054BA8" w:rsidP="00054BA8">
            <w:pPr>
              <w:jc w:val="both"/>
            </w:pPr>
          </w:p>
        </w:tc>
        <w:tc>
          <w:tcPr>
            <w:tcW w:w="767" w:type="dxa"/>
          </w:tcPr>
          <w:p w:rsidR="00054BA8" w:rsidRDefault="00054BA8" w:rsidP="00054BA8">
            <w:pPr>
              <w:jc w:val="center"/>
            </w:pPr>
            <w:r>
              <w:t>1</w:t>
            </w:r>
          </w:p>
        </w:tc>
        <w:tc>
          <w:tcPr>
            <w:tcW w:w="767" w:type="dxa"/>
          </w:tcPr>
          <w:p w:rsidR="00054BA8" w:rsidRDefault="00054BA8" w:rsidP="00054BA8">
            <w:pPr>
              <w:jc w:val="center"/>
            </w:pPr>
            <w:r>
              <w:t>2</w:t>
            </w:r>
          </w:p>
        </w:tc>
        <w:tc>
          <w:tcPr>
            <w:tcW w:w="767" w:type="dxa"/>
          </w:tcPr>
          <w:p w:rsidR="00054BA8" w:rsidRDefault="00054BA8" w:rsidP="00054BA8">
            <w:pPr>
              <w:jc w:val="center"/>
            </w:pPr>
            <w:r>
              <w:t>3</w:t>
            </w:r>
          </w:p>
        </w:tc>
        <w:tc>
          <w:tcPr>
            <w:tcW w:w="767" w:type="dxa"/>
          </w:tcPr>
          <w:p w:rsidR="00054BA8" w:rsidRDefault="00054BA8" w:rsidP="00054BA8">
            <w:pPr>
              <w:jc w:val="center"/>
            </w:pPr>
            <w:r>
              <w:t>4</w:t>
            </w:r>
          </w:p>
        </w:tc>
        <w:tc>
          <w:tcPr>
            <w:tcW w:w="767" w:type="dxa"/>
          </w:tcPr>
          <w:p w:rsidR="00054BA8" w:rsidRDefault="00054BA8" w:rsidP="00054BA8">
            <w:pPr>
              <w:jc w:val="center"/>
            </w:pPr>
            <w:r>
              <w:t>5</w:t>
            </w:r>
          </w:p>
        </w:tc>
      </w:tr>
      <w:tr w:rsidR="00054BA8">
        <w:tc>
          <w:tcPr>
            <w:tcW w:w="1164" w:type="dxa"/>
          </w:tcPr>
          <w:p w:rsidR="00054BA8" w:rsidRPr="0089058B" w:rsidRDefault="00054BA8" w:rsidP="00054BA8">
            <w:pPr>
              <w:rPr>
                <w:sz w:val="22"/>
                <w:szCs w:val="22"/>
              </w:rPr>
            </w:pPr>
            <w:r>
              <w:rPr>
                <w:sz w:val="22"/>
                <w:szCs w:val="22"/>
              </w:rPr>
              <w:t>12.</w:t>
            </w:r>
            <w:r w:rsidRPr="0089058B">
              <w:rPr>
                <w:sz w:val="22"/>
                <w:szCs w:val="22"/>
              </w:rPr>
              <w:t>Jumping off a high wall</w:t>
            </w:r>
          </w:p>
        </w:tc>
        <w:tc>
          <w:tcPr>
            <w:tcW w:w="766" w:type="dxa"/>
          </w:tcPr>
          <w:p w:rsidR="00054BA8" w:rsidRDefault="00054BA8" w:rsidP="00054BA8">
            <w:pPr>
              <w:jc w:val="center"/>
            </w:pPr>
            <w:r>
              <w:t>1</w:t>
            </w:r>
          </w:p>
        </w:tc>
        <w:tc>
          <w:tcPr>
            <w:tcW w:w="766" w:type="dxa"/>
          </w:tcPr>
          <w:p w:rsidR="00054BA8" w:rsidRDefault="00054BA8" w:rsidP="00054BA8">
            <w:pPr>
              <w:jc w:val="center"/>
            </w:pPr>
            <w:r>
              <w:t>2</w:t>
            </w:r>
          </w:p>
        </w:tc>
        <w:tc>
          <w:tcPr>
            <w:tcW w:w="766" w:type="dxa"/>
          </w:tcPr>
          <w:p w:rsidR="00054BA8" w:rsidRDefault="00054BA8" w:rsidP="00054BA8">
            <w:pPr>
              <w:jc w:val="center"/>
            </w:pPr>
            <w:r>
              <w:t>3</w:t>
            </w:r>
          </w:p>
        </w:tc>
        <w:tc>
          <w:tcPr>
            <w:tcW w:w="766" w:type="dxa"/>
          </w:tcPr>
          <w:p w:rsidR="00054BA8" w:rsidRDefault="00054BA8" w:rsidP="00054BA8">
            <w:pPr>
              <w:jc w:val="center"/>
            </w:pPr>
            <w:r>
              <w:t>4</w:t>
            </w:r>
          </w:p>
        </w:tc>
        <w:tc>
          <w:tcPr>
            <w:tcW w:w="766" w:type="dxa"/>
          </w:tcPr>
          <w:p w:rsidR="00054BA8" w:rsidRDefault="00054BA8" w:rsidP="00054BA8">
            <w:pPr>
              <w:jc w:val="center"/>
            </w:pPr>
            <w:r>
              <w:t>5</w:t>
            </w:r>
          </w:p>
        </w:tc>
        <w:tc>
          <w:tcPr>
            <w:tcW w:w="756" w:type="dxa"/>
          </w:tcPr>
          <w:p w:rsidR="00054BA8" w:rsidRDefault="00054BA8" w:rsidP="00054BA8"/>
        </w:tc>
        <w:tc>
          <w:tcPr>
            <w:tcW w:w="766" w:type="dxa"/>
          </w:tcPr>
          <w:p w:rsidR="00054BA8" w:rsidRDefault="00054BA8" w:rsidP="00054BA8">
            <w:pPr>
              <w:jc w:val="center"/>
            </w:pPr>
            <w:r>
              <w:t>1</w:t>
            </w:r>
          </w:p>
        </w:tc>
        <w:tc>
          <w:tcPr>
            <w:tcW w:w="766" w:type="dxa"/>
          </w:tcPr>
          <w:p w:rsidR="00054BA8" w:rsidRDefault="00054BA8" w:rsidP="00054BA8">
            <w:pPr>
              <w:jc w:val="center"/>
            </w:pPr>
            <w:r>
              <w:t>2</w:t>
            </w:r>
          </w:p>
        </w:tc>
        <w:tc>
          <w:tcPr>
            <w:tcW w:w="766" w:type="dxa"/>
          </w:tcPr>
          <w:p w:rsidR="00054BA8" w:rsidRDefault="00054BA8" w:rsidP="00054BA8">
            <w:pPr>
              <w:jc w:val="center"/>
            </w:pPr>
            <w:r>
              <w:t>3</w:t>
            </w:r>
          </w:p>
        </w:tc>
        <w:tc>
          <w:tcPr>
            <w:tcW w:w="767" w:type="dxa"/>
          </w:tcPr>
          <w:p w:rsidR="00054BA8" w:rsidRDefault="00054BA8" w:rsidP="00054BA8">
            <w:pPr>
              <w:jc w:val="center"/>
            </w:pPr>
            <w:r>
              <w:t>4</w:t>
            </w:r>
          </w:p>
        </w:tc>
        <w:tc>
          <w:tcPr>
            <w:tcW w:w="767" w:type="dxa"/>
          </w:tcPr>
          <w:p w:rsidR="00054BA8" w:rsidRDefault="00054BA8" w:rsidP="00054BA8">
            <w:pPr>
              <w:jc w:val="center"/>
            </w:pPr>
            <w:r>
              <w:t>5</w:t>
            </w:r>
          </w:p>
        </w:tc>
        <w:tc>
          <w:tcPr>
            <w:tcW w:w="757" w:type="dxa"/>
          </w:tcPr>
          <w:p w:rsidR="00054BA8" w:rsidRDefault="00054BA8" w:rsidP="00054BA8">
            <w:pPr>
              <w:jc w:val="both"/>
            </w:pPr>
          </w:p>
        </w:tc>
        <w:tc>
          <w:tcPr>
            <w:tcW w:w="767" w:type="dxa"/>
          </w:tcPr>
          <w:p w:rsidR="00054BA8" w:rsidRDefault="00054BA8" w:rsidP="00054BA8">
            <w:pPr>
              <w:jc w:val="center"/>
            </w:pPr>
            <w:r>
              <w:t>1</w:t>
            </w:r>
          </w:p>
        </w:tc>
        <w:tc>
          <w:tcPr>
            <w:tcW w:w="767" w:type="dxa"/>
          </w:tcPr>
          <w:p w:rsidR="00054BA8" w:rsidRDefault="00054BA8" w:rsidP="00054BA8">
            <w:pPr>
              <w:jc w:val="center"/>
            </w:pPr>
            <w:r>
              <w:t>2</w:t>
            </w:r>
          </w:p>
        </w:tc>
        <w:tc>
          <w:tcPr>
            <w:tcW w:w="767" w:type="dxa"/>
          </w:tcPr>
          <w:p w:rsidR="00054BA8" w:rsidRDefault="00054BA8" w:rsidP="00054BA8">
            <w:pPr>
              <w:jc w:val="center"/>
            </w:pPr>
            <w:r>
              <w:t>3</w:t>
            </w:r>
          </w:p>
        </w:tc>
        <w:tc>
          <w:tcPr>
            <w:tcW w:w="767" w:type="dxa"/>
          </w:tcPr>
          <w:p w:rsidR="00054BA8" w:rsidRDefault="00054BA8" w:rsidP="00054BA8">
            <w:pPr>
              <w:jc w:val="center"/>
            </w:pPr>
            <w:r>
              <w:t>4</w:t>
            </w:r>
          </w:p>
        </w:tc>
        <w:tc>
          <w:tcPr>
            <w:tcW w:w="767" w:type="dxa"/>
          </w:tcPr>
          <w:p w:rsidR="00054BA8" w:rsidRDefault="00054BA8" w:rsidP="00054BA8">
            <w:pPr>
              <w:jc w:val="center"/>
            </w:pPr>
            <w:r>
              <w:t>5</w:t>
            </w:r>
          </w:p>
        </w:tc>
      </w:tr>
    </w:tbl>
    <w:p w:rsidR="00DF158B" w:rsidRDefault="00DF158B" w:rsidP="00DF158B">
      <w:pPr>
        <w:tabs>
          <w:tab w:val="left" w:pos="2670"/>
        </w:tabs>
        <w:rPr>
          <w:b/>
        </w:rPr>
        <w:sectPr w:rsidR="00DF158B" w:rsidSect="00C33BB1">
          <w:footerReference w:type="default" r:id="rId6"/>
          <w:pgSz w:w="16838" w:h="11906" w:orient="landscape"/>
          <w:pgMar w:top="720" w:right="1714" w:bottom="720" w:left="1440" w:header="720" w:footer="720" w:gutter="0"/>
          <w:cols w:space="720"/>
          <w:docGrid w:linePitch="360"/>
        </w:sectPr>
      </w:pPr>
    </w:p>
    <w:p w:rsidR="00DF158B" w:rsidRPr="006641C3" w:rsidRDefault="00DF158B" w:rsidP="00DF158B">
      <w:pPr>
        <w:tabs>
          <w:tab w:val="left" w:pos="2670"/>
        </w:tabs>
      </w:pPr>
      <w:r>
        <w:rPr>
          <w:b/>
        </w:rPr>
        <w:lastRenderedPageBreak/>
        <w:t xml:space="preserve">1. </w:t>
      </w:r>
      <w:r w:rsidRPr="00EA182B">
        <w:rPr>
          <w:b/>
        </w:rPr>
        <w:t xml:space="preserve">Please indicate if you have a preference for using a particular visual imagery perspective on this scale (if you have no preference then circle </w:t>
      </w:r>
      <w:r>
        <w:rPr>
          <w:b/>
        </w:rPr>
        <w:t>5</w:t>
      </w:r>
      <w:r w:rsidRPr="00EA182B">
        <w:rPr>
          <w:b/>
        </w:rPr>
        <w:t>):</w:t>
      </w:r>
      <w:r w:rsidRPr="00EA182B">
        <w:rPr>
          <w:b/>
        </w:rPr>
        <w:tab/>
      </w:r>
      <w:r w:rsidRPr="00EA182B">
        <w:rPr>
          <w:b/>
        </w:rPr>
        <w:tab/>
      </w:r>
      <w:r w:rsidRPr="00EA182B">
        <w:rPr>
          <w:b/>
        </w:rPr>
        <w:tab/>
      </w:r>
      <w:r w:rsidRPr="00EA182B">
        <w:rPr>
          <w:b/>
        </w:rPr>
        <w:tab/>
        <w:t xml:space="preserve"> </w:t>
      </w:r>
    </w:p>
    <w:p w:rsidR="00DF158B" w:rsidRPr="005159CC" w:rsidRDefault="00DF158B" w:rsidP="00DF158B"/>
    <w:p w:rsidR="00DF158B" w:rsidRPr="005159CC" w:rsidRDefault="00DF158B" w:rsidP="00DF158B">
      <w:r>
        <w:t>0</w:t>
      </w:r>
      <w:r>
        <w:tab/>
        <w:t>1</w:t>
      </w:r>
      <w:r>
        <w:tab/>
        <w:t>2</w:t>
      </w:r>
      <w:r>
        <w:tab/>
        <w:t>3</w:t>
      </w:r>
      <w:r>
        <w:tab/>
        <w:t>4</w:t>
      </w:r>
      <w:r>
        <w:tab/>
        <w:t>5</w:t>
      </w:r>
      <w:r>
        <w:tab/>
        <w:t>6</w:t>
      </w:r>
      <w:r>
        <w:tab/>
        <w:t>7</w:t>
      </w:r>
      <w:r>
        <w:tab/>
        <w:t>8</w:t>
      </w:r>
      <w:r>
        <w:tab/>
        <w:t>9</w:t>
      </w:r>
      <w:r>
        <w:tab/>
        <w:t>10</w:t>
      </w:r>
    </w:p>
    <w:p w:rsidR="00DF158B" w:rsidRPr="005159CC" w:rsidRDefault="00DF158B" w:rsidP="00DF158B">
      <w:pPr>
        <w:rPr>
          <w:sz w:val="18"/>
          <w:szCs w:val="18"/>
        </w:rPr>
      </w:pPr>
      <w:r w:rsidRPr="005159CC">
        <w:rPr>
          <w:sz w:val="18"/>
          <w:szCs w:val="18"/>
        </w:rPr>
        <w:t>Stron</w:t>
      </w:r>
      <w:r>
        <w:rPr>
          <w:sz w:val="18"/>
          <w:szCs w:val="18"/>
        </w:rPr>
        <w:t xml:space="preserve">g                </w:t>
      </w:r>
      <w:r w:rsidR="00EB6E82">
        <w:rPr>
          <w:sz w:val="18"/>
          <w:szCs w:val="18"/>
        </w:rPr>
        <w:t xml:space="preserve">              </w:t>
      </w:r>
      <w:r>
        <w:rPr>
          <w:sz w:val="18"/>
          <w:szCs w:val="18"/>
        </w:rPr>
        <w:t xml:space="preserve"> </w:t>
      </w:r>
      <w:r w:rsidRPr="005159CC">
        <w:rPr>
          <w:sz w:val="18"/>
          <w:szCs w:val="18"/>
        </w:rPr>
        <w:t xml:space="preserve">Moderate                     </w:t>
      </w:r>
      <w:r w:rsidR="00EB6E82">
        <w:rPr>
          <w:sz w:val="18"/>
          <w:szCs w:val="18"/>
        </w:rPr>
        <w:t xml:space="preserve"> </w:t>
      </w:r>
      <w:r w:rsidRPr="005159CC">
        <w:rPr>
          <w:sz w:val="18"/>
          <w:szCs w:val="18"/>
        </w:rPr>
        <w:t xml:space="preserve">No                       </w:t>
      </w:r>
      <w:r w:rsidR="00EB6E82">
        <w:rPr>
          <w:sz w:val="18"/>
          <w:szCs w:val="18"/>
        </w:rPr>
        <w:t xml:space="preserve"> </w:t>
      </w:r>
      <w:r w:rsidRPr="005159CC">
        <w:rPr>
          <w:sz w:val="18"/>
          <w:szCs w:val="18"/>
        </w:rPr>
        <w:t xml:space="preserve">Moderate                              </w:t>
      </w:r>
      <w:r>
        <w:rPr>
          <w:sz w:val="18"/>
          <w:szCs w:val="18"/>
        </w:rPr>
        <w:t xml:space="preserve">  </w:t>
      </w:r>
      <w:r w:rsidRPr="005159CC">
        <w:rPr>
          <w:sz w:val="18"/>
          <w:szCs w:val="18"/>
        </w:rPr>
        <w:t xml:space="preserve"> Strong</w:t>
      </w:r>
    </w:p>
    <w:p w:rsidR="00DF158B" w:rsidRDefault="00DF158B" w:rsidP="00DF158B">
      <w:pPr>
        <w:rPr>
          <w:sz w:val="18"/>
          <w:szCs w:val="18"/>
        </w:rPr>
      </w:pPr>
      <w:r>
        <w:rPr>
          <w:sz w:val="18"/>
          <w:szCs w:val="18"/>
        </w:rPr>
        <w:t xml:space="preserve">preference           </w:t>
      </w:r>
      <w:r w:rsidR="00EB6E82">
        <w:rPr>
          <w:sz w:val="18"/>
          <w:szCs w:val="18"/>
        </w:rPr>
        <w:t xml:space="preserve">             </w:t>
      </w:r>
      <w:r>
        <w:rPr>
          <w:sz w:val="18"/>
          <w:szCs w:val="18"/>
        </w:rPr>
        <w:t>preference</w:t>
      </w:r>
      <w:r w:rsidRPr="00871EC0">
        <w:rPr>
          <w:sz w:val="18"/>
          <w:szCs w:val="18"/>
        </w:rPr>
        <w:t xml:space="preserve"> </w:t>
      </w:r>
      <w:r w:rsidR="00EB6E82">
        <w:rPr>
          <w:sz w:val="18"/>
          <w:szCs w:val="18"/>
        </w:rPr>
        <w:t xml:space="preserve">                </w:t>
      </w:r>
      <w:r>
        <w:rPr>
          <w:sz w:val="18"/>
          <w:szCs w:val="18"/>
        </w:rPr>
        <w:t>p</w:t>
      </w:r>
      <w:r w:rsidRPr="005159CC">
        <w:rPr>
          <w:sz w:val="18"/>
          <w:szCs w:val="18"/>
        </w:rPr>
        <w:t>reference</w:t>
      </w:r>
      <w:r w:rsidR="00EB6E82">
        <w:rPr>
          <w:sz w:val="18"/>
          <w:szCs w:val="18"/>
        </w:rPr>
        <w:t xml:space="preserve">               </w:t>
      </w:r>
      <w:r>
        <w:rPr>
          <w:sz w:val="18"/>
          <w:szCs w:val="18"/>
        </w:rPr>
        <w:t>preference                                preference</w:t>
      </w:r>
    </w:p>
    <w:p w:rsidR="00DF158B" w:rsidRDefault="00DF158B" w:rsidP="00DF158B">
      <w:pPr>
        <w:rPr>
          <w:sz w:val="18"/>
          <w:szCs w:val="18"/>
        </w:rPr>
      </w:pPr>
      <w:r>
        <w:rPr>
          <w:sz w:val="18"/>
          <w:szCs w:val="18"/>
        </w:rPr>
        <w:t xml:space="preserve">internal              </w:t>
      </w:r>
      <w:r w:rsidR="00EB6E82">
        <w:rPr>
          <w:sz w:val="18"/>
          <w:szCs w:val="18"/>
        </w:rPr>
        <w:t xml:space="preserve">                </w:t>
      </w:r>
      <w:r>
        <w:rPr>
          <w:sz w:val="18"/>
          <w:szCs w:val="18"/>
        </w:rPr>
        <w:t xml:space="preserve"> internal</w:t>
      </w:r>
      <w:r w:rsidRPr="005159CC">
        <w:rPr>
          <w:sz w:val="18"/>
          <w:szCs w:val="18"/>
        </w:rPr>
        <w:t xml:space="preserve">                 </w:t>
      </w:r>
      <w:r>
        <w:rPr>
          <w:sz w:val="18"/>
          <w:szCs w:val="18"/>
        </w:rPr>
        <w:t xml:space="preserve">               </w:t>
      </w:r>
      <w:r w:rsidRPr="005159CC">
        <w:rPr>
          <w:sz w:val="18"/>
          <w:szCs w:val="18"/>
        </w:rPr>
        <w:t xml:space="preserve">              </w:t>
      </w:r>
      <w:r>
        <w:rPr>
          <w:sz w:val="18"/>
          <w:szCs w:val="18"/>
        </w:rPr>
        <w:t xml:space="preserve">  </w:t>
      </w:r>
      <w:r w:rsidR="00EB6E82">
        <w:rPr>
          <w:sz w:val="18"/>
          <w:szCs w:val="18"/>
        </w:rPr>
        <w:t xml:space="preserve">    </w:t>
      </w:r>
      <w:r>
        <w:rPr>
          <w:sz w:val="18"/>
          <w:szCs w:val="18"/>
        </w:rPr>
        <w:t>ex</w:t>
      </w:r>
      <w:r w:rsidRPr="005159CC">
        <w:rPr>
          <w:sz w:val="18"/>
          <w:szCs w:val="18"/>
        </w:rPr>
        <w:t xml:space="preserve">ternal                            </w:t>
      </w:r>
      <w:r>
        <w:rPr>
          <w:sz w:val="18"/>
          <w:szCs w:val="18"/>
        </w:rPr>
        <w:t xml:space="preserve">        e</w:t>
      </w:r>
      <w:r w:rsidRPr="005159CC">
        <w:rPr>
          <w:sz w:val="18"/>
          <w:szCs w:val="18"/>
        </w:rPr>
        <w:t>xternal</w:t>
      </w:r>
    </w:p>
    <w:p w:rsidR="00DF158B" w:rsidRDefault="00DF158B" w:rsidP="00DF158B">
      <w:pPr>
        <w:rPr>
          <w:sz w:val="18"/>
          <w:szCs w:val="18"/>
        </w:rPr>
      </w:pPr>
    </w:p>
    <w:p w:rsidR="00DF158B" w:rsidRDefault="00DF158B" w:rsidP="00DF158B">
      <w:pPr>
        <w:rPr>
          <w:sz w:val="18"/>
          <w:szCs w:val="18"/>
        </w:rPr>
      </w:pPr>
    </w:p>
    <w:p w:rsidR="00DF158B" w:rsidRPr="00EA182B" w:rsidRDefault="00DF158B" w:rsidP="00DF158B">
      <w:pPr>
        <w:rPr>
          <w:b/>
        </w:rPr>
      </w:pPr>
      <w:r>
        <w:rPr>
          <w:b/>
        </w:rPr>
        <w:t xml:space="preserve">2. </w:t>
      </w:r>
      <w:r w:rsidRPr="00EA182B">
        <w:rPr>
          <w:b/>
        </w:rPr>
        <w:t>Please indicate on the</w:t>
      </w:r>
      <w:r>
        <w:rPr>
          <w:b/>
        </w:rPr>
        <w:t xml:space="preserve"> following</w:t>
      </w:r>
      <w:r w:rsidRPr="00EA182B">
        <w:rPr>
          <w:b/>
        </w:rPr>
        <w:t xml:space="preserve"> questions </w:t>
      </w:r>
      <w:r>
        <w:rPr>
          <w:b/>
        </w:rPr>
        <w:t>the extent to which you “switched” between imagery perspectives</w:t>
      </w:r>
      <w:r w:rsidRPr="00EA182B">
        <w:rPr>
          <w:b/>
        </w:rPr>
        <w:t xml:space="preserve">, when completing the </w:t>
      </w:r>
      <w:r>
        <w:rPr>
          <w:b/>
        </w:rPr>
        <w:t>two visual</w:t>
      </w:r>
      <w:r w:rsidR="00213D7A">
        <w:rPr>
          <w:b/>
        </w:rPr>
        <w:t xml:space="preserve"> columns</w:t>
      </w:r>
      <w:r>
        <w:rPr>
          <w:b/>
        </w:rPr>
        <w:t xml:space="preserve"> of the adapted VMIQ</w:t>
      </w:r>
      <w:r w:rsidRPr="00EA182B">
        <w:rPr>
          <w:b/>
        </w:rPr>
        <w:t>:</w:t>
      </w:r>
    </w:p>
    <w:p w:rsidR="00DF158B" w:rsidRDefault="00DF158B" w:rsidP="00DF158B"/>
    <w:p w:rsidR="00DF158B" w:rsidRDefault="00DF158B" w:rsidP="00DF158B">
      <w:r>
        <w:t xml:space="preserve">a) When completing the </w:t>
      </w:r>
      <w:r w:rsidRPr="00EA182B">
        <w:rPr>
          <w:i/>
        </w:rPr>
        <w:t>watching yourself do it</w:t>
      </w:r>
      <w:r>
        <w:t xml:space="preserve"> (External Visual Imagery)</w:t>
      </w:r>
      <w:r w:rsidR="00213D7A">
        <w:t xml:space="preserve"> column</w:t>
      </w:r>
      <w:r>
        <w:t>, what perspective did you use?</w:t>
      </w:r>
    </w:p>
    <w:p w:rsidR="00DF158B" w:rsidRDefault="00DF158B" w:rsidP="00DF158B"/>
    <w:p w:rsidR="00DF158B" w:rsidRPr="00EA182B" w:rsidRDefault="00DF158B" w:rsidP="00DF158B">
      <w:r w:rsidRPr="00EA182B">
        <w:t>0</w:t>
      </w:r>
      <w:r w:rsidRPr="00EA182B">
        <w:tab/>
        <w:t>1</w:t>
      </w:r>
      <w:r w:rsidRPr="00EA182B">
        <w:tab/>
        <w:t>2</w:t>
      </w:r>
      <w:r w:rsidRPr="00EA182B">
        <w:tab/>
        <w:t>3</w:t>
      </w:r>
      <w:r w:rsidRPr="00EA182B">
        <w:tab/>
        <w:t>4</w:t>
      </w:r>
      <w:r w:rsidRPr="00EA182B">
        <w:tab/>
        <w:t>5</w:t>
      </w:r>
      <w:r w:rsidRPr="00EA182B">
        <w:tab/>
        <w:t>6</w:t>
      </w:r>
      <w:r w:rsidRPr="00EA182B">
        <w:tab/>
        <w:t>7</w:t>
      </w:r>
      <w:r w:rsidRPr="00EA182B">
        <w:tab/>
        <w:t>8</w:t>
      </w:r>
      <w:r w:rsidRPr="00EA182B">
        <w:tab/>
        <w:t>9</w:t>
      </w:r>
      <w:r w:rsidRPr="00EA182B">
        <w:tab/>
        <w:t>10</w:t>
      </w:r>
    </w:p>
    <w:p w:rsidR="00DF158B" w:rsidRPr="00EA182B" w:rsidRDefault="00DF158B" w:rsidP="00DF158B">
      <w:pPr>
        <w:rPr>
          <w:sz w:val="18"/>
          <w:szCs w:val="18"/>
        </w:rPr>
      </w:pPr>
      <w:r w:rsidRPr="00EA182B">
        <w:rPr>
          <w:sz w:val="18"/>
          <w:szCs w:val="18"/>
        </w:rPr>
        <w:t>Completely</w:t>
      </w:r>
      <w:r>
        <w:rPr>
          <w:sz w:val="18"/>
          <w:szCs w:val="18"/>
        </w:rPr>
        <w:t xml:space="preserve">             minimal</w:t>
      </w:r>
      <w:r>
        <w:rPr>
          <w:sz w:val="18"/>
          <w:szCs w:val="18"/>
        </w:rPr>
        <w:tab/>
        <w:t xml:space="preserve">                             switched                                   minimal</w:t>
      </w:r>
      <w:r w:rsidRPr="00EA182B">
        <w:rPr>
          <w:sz w:val="18"/>
          <w:szCs w:val="18"/>
        </w:rPr>
        <w:tab/>
      </w:r>
      <w:r>
        <w:rPr>
          <w:sz w:val="18"/>
          <w:szCs w:val="18"/>
        </w:rPr>
        <w:t xml:space="preserve">            completely </w:t>
      </w:r>
    </w:p>
    <w:p w:rsidR="00DF158B" w:rsidRDefault="00DF158B" w:rsidP="00DF158B">
      <w:pPr>
        <w:rPr>
          <w:sz w:val="18"/>
          <w:szCs w:val="18"/>
        </w:rPr>
      </w:pPr>
      <w:r>
        <w:rPr>
          <w:sz w:val="18"/>
          <w:szCs w:val="18"/>
        </w:rPr>
        <w:t>i</w:t>
      </w:r>
      <w:r w:rsidRPr="00EA182B">
        <w:rPr>
          <w:sz w:val="18"/>
          <w:szCs w:val="18"/>
        </w:rPr>
        <w:t xml:space="preserve">nternal </w:t>
      </w:r>
      <w:r>
        <w:rPr>
          <w:sz w:val="18"/>
          <w:szCs w:val="18"/>
        </w:rPr>
        <w:tab/>
      </w:r>
      <w:r>
        <w:rPr>
          <w:sz w:val="18"/>
          <w:szCs w:val="18"/>
        </w:rPr>
        <w:tab/>
        <w:t>switching                             regularly                                switching to               external</w:t>
      </w:r>
    </w:p>
    <w:p w:rsidR="00DF158B" w:rsidRDefault="00DF158B" w:rsidP="00DF158B">
      <w:pPr>
        <w:rPr>
          <w:sz w:val="18"/>
          <w:szCs w:val="18"/>
        </w:rPr>
      </w:pPr>
      <w:r w:rsidRPr="00EA182B">
        <w:rPr>
          <w:sz w:val="18"/>
          <w:szCs w:val="18"/>
        </w:rPr>
        <w:t>perspective</w:t>
      </w:r>
      <w:r>
        <w:rPr>
          <w:sz w:val="18"/>
          <w:szCs w:val="18"/>
        </w:rPr>
        <w:t xml:space="preserve">              to an external                                                                     an internal                 perspective</w:t>
      </w:r>
    </w:p>
    <w:p w:rsidR="00DF158B" w:rsidRPr="00EA182B" w:rsidRDefault="00DF158B" w:rsidP="00DF158B">
      <w:pPr>
        <w:rPr>
          <w:sz w:val="18"/>
          <w:szCs w:val="18"/>
        </w:rPr>
      </w:pPr>
      <w:r>
        <w:rPr>
          <w:sz w:val="18"/>
          <w:szCs w:val="18"/>
        </w:rPr>
        <w:t xml:space="preserve">                                perspective                                                                         perspective</w:t>
      </w:r>
    </w:p>
    <w:p w:rsidR="00DF158B" w:rsidRDefault="00DF158B" w:rsidP="00DF158B">
      <w:pPr>
        <w:rPr>
          <w:sz w:val="20"/>
          <w:szCs w:val="20"/>
        </w:rPr>
      </w:pPr>
    </w:p>
    <w:p w:rsidR="00DF158B" w:rsidRDefault="00DF158B" w:rsidP="00DF158B">
      <w:pPr>
        <w:tabs>
          <w:tab w:val="left" w:pos="2670"/>
        </w:tabs>
      </w:pPr>
    </w:p>
    <w:p w:rsidR="00DF158B" w:rsidRDefault="00DF158B" w:rsidP="00DF158B">
      <w:r>
        <w:t xml:space="preserve">b) When completing the </w:t>
      </w:r>
      <w:r>
        <w:rPr>
          <w:i/>
        </w:rPr>
        <w:t>looking through your own eyes</w:t>
      </w:r>
      <w:r>
        <w:t xml:space="preserve"> (I</w:t>
      </w:r>
      <w:r w:rsidR="00213D7A">
        <w:t>nternal Visual Imagery) column</w:t>
      </w:r>
      <w:r>
        <w:t>, what perspective did you use?</w:t>
      </w:r>
    </w:p>
    <w:p w:rsidR="00DF158B" w:rsidRDefault="00DF158B" w:rsidP="00DF158B"/>
    <w:p w:rsidR="00DF158B" w:rsidRPr="00EA182B" w:rsidRDefault="00DF158B" w:rsidP="00DF158B">
      <w:r w:rsidRPr="00EA182B">
        <w:t>0</w:t>
      </w:r>
      <w:r w:rsidRPr="00EA182B">
        <w:tab/>
        <w:t>1</w:t>
      </w:r>
      <w:r w:rsidRPr="00EA182B">
        <w:tab/>
        <w:t>2</w:t>
      </w:r>
      <w:r w:rsidRPr="00EA182B">
        <w:tab/>
        <w:t>3</w:t>
      </w:r>
      <w:r w:rsidRPr="00EA182B">
        <w:tab/>
        <w:t>4</w:t>
      </w:r>
      <w:r w:rsidRPr="00EA182B">
        <w:tab/>
        <w:t>5</w:t>
      </w:r>
      <w:r w:rsidRPr="00EA182B">
        <w:tab/>
        <w:t>6</w:t>
      </w:r>
      <w:r w:rsidRPr="00EA182B">
        <w:tab/>
        <w:t>7</w:t>
      </w:r>
      <w:r w:rsidRPr="00EA182B">
        <w:tab/>
        <w:t>8</w:t>
      </w:r>
      <w:r w:rsidRPr="00EA182B">
        <w:tab/>
        <w:t>9</w:t>
      </w:r>
      <w:r w:rsidRPr="00EA182B">
        <w:tab/>
        <w:t>10</w:t>
      </w:r>
    </w:p>
    <w:p w:rsidR="00DF158B" w:rsidRPr="00EA182B" w:rsidRDefault="00DF158B" w:rsidP="00DF158B">
      <w:pPr>
        <w:rPr>
          <w:sz w:val="18"/>
          <w:szCs w:val="18"/>
        </w:rPr>
      </w:pPr>
      <w:r w:rsidRPr="00EA182B">
        <w:rPr>
          <w:sz w:val="18"/>
          <w:szCs w:val="18"/>
        </w:rPr>
        <w:t>Completely</w:t>
      </w:r>
      <w:r>
        <w:rPr>
          <w:sz w:val="18"/>
          <w:szCs w:val="18"/>
        </w:rPr>
        <w:t xml:space="preserve">             minimal</w:t>
      </w:r>
      <w:r>
        <w:rPr>
          <w:sz w:val="18"/>
          <w:szCs w:val="18"/>
        </w:rPr>
        <w:tab/>
      </w:r>
      <w:r>
        <w:rPr>
          <w:sz w:val="18"/>
          <w:szCs w:val="18"/>
        </w:rPr>
        <w:tab/>
        <w:t xml:space="preserve">           switched                                   minimal</w:t>
      </w:r>
      <w:r w:rsidRPr="00EA182B">
        <w:rPr>
          <w:sz w:val="18"/>
          <w:szCs w:val="18"/>
        </w:rPr>
        <w:tab/>
      </w:r>
      <w:r>
        <w:rPr>
          <w:sz w:val="18"/>
          <w:szCs w:val="18"/>
        </w:rPr>
        <w:t xml:space="preserve">            completely </w:t>
      </w:r>
    </w:p>
    <w:p w:rsidR="00DF158B" w:rsidRDefault="00DF158B" w:rsidP="00DF158B">
      <w:pPr>
        <w:rPr>
          <w:sz w:val="18"/>
          <w:szCs w:val="18"/>
        </w:rPr>
      </w:pPr>
      <w:r>
        <w:rPr>
          <w:sz w:val="18"/>
          <w:szCs w:val="18"/>
        </w:rPr>
        <w:t>i</w:t>
      </w:r>
      <w:r w:rsidRPr="00EA182B">
        <w:rPr>
          <w:sz w:val="18"/>
          <w:szCs w:val="18"/>
        </w:rPr>
        <w:t xml:space="preserve">nternal </w:t>
      </w:r>
      <w:r>
        <w:rPr>
          <w:sz w:val="18"/>
          <w:szCs w:val="18"/>
        </w:rPr>
        <w:tab/>
      </w:r>
      <w:r>
        <w:rPr>
          <w:sz w:val="18"/>
          <w:szCs w:val="18"/>
        </w:rPr>
        <w:tab/>
        <w:t>switching                            regularly                                switching to                external</w:t>
      </w:r>
    </w:p>
    <w:p w:rsidR="00DF158B" w:rsidRDefault="00DF158B" w:rsidP="00DF158B">
      <w:pPr>
        <w:rPr>
          <w:sz w:val="18"/>
          <w:szCs w:val="18"/>
        </w:rPr>
      </w:pPr>
      <w:r w:rsidRPr="00EA182B">
        <w:rPr>
          <w:sz w:val="18"/>
          <w:szCs w:val="18"/>
        </w:rPr>
        <w:t>perspective</w:t>
      </w:r>
      <w:r>
        <w:rPr>
          <w:sz w:val="18"/>
          <w:szCs w:val="18"/>
        </w:rPr>
        <w:t xml:space="preserve">              to an external                                                                    an internal                  perspective</w:t>
      </w:r>
    </w:p>
    <w:p w:rsidR="00DF158B" w:rsidRPr="00EA182B" w:rsidRDefault="00DF158B" w:rsidP="00DF158B">
      <w:pPr>
        <w:rPr>
          <w:sz w:val="18"/>
          <w:szCs w:val="18"/>
        </w:rPr>
      </w:pPr>
      <w:r>
        <w:rPr>
          <w:sz w:val="18"/>
          <w:szCs w:val="18"/>
        </w:rPr>
        <w:t xml:space="preserve">                                perspective                                                                        perspective</w:t>
      </w:r>
    </w:p>
    <w:p w:rsidR="009618B3" w:rsidRDefault="009618B3"/>
    <w:p w:rsidR="00213D7A" w:rsidRDefault="00213D7A"/>
    <w:p w:rsidR="00213D7A" w:rsidRDefault="00213D7A"/>
    <w:p w:rsidR="00213D7A" w:rsidRDefault="00213D7A"/>
    <w:p w:rsidR="00213D7A" w:rsidRDefault="00213D7A">
      <w:r>
        <w:lastRenderedPageBreak/>
        <w:t>3. When completing the two visual imagery columns please specify if you used kinaesthetic imagery at the same time as the designated visual imagery perspective:</w:t>
      </w:r>
    </w:p>
    <w:p w:rsidR="00213D7A" w:rsidRDefault="00213D7A"/>
    <w:p w:rsidR="00213D7A" w:rsidRDefault="00213D7A">
      <w:r>
        <w:t>EVI</w:t>
      </w:r>
    </w:p>
    <w:p w:rsidR="00213D7A" w:rsidRPr="00EA182B" w:rsidRDefault="00213D7A" w:rsidP="00213D7A">
      <w:r w:rsidRPr="00EA182B">
        <w:t>0</w:t>
      </w:r>
      <w:r w:rsidRPr="00EA182B">
        <w:tab/>
        <w:t>1</w:t>
      </w:r>
      <w:r w:rsidRPr="00EA182B">
        <w:tab/>
        <w:t>2</w:t>
      </w:r>
      <w:r w:rsidRPr="00EA182B">
        <w:tab/>
        <w:t>3</w:t>
      </w:r>
      <w:r w:rsidRPr="00EA182B">
        <w:tab/>
        <w:t>4</w:t>
      </w:r>
      <w:r w:rsidRPr="00EA182B">
        <w:tab/>
        <w:t>5</w:t>
      </w:r>
      <w:r w:rsidRPr="00EA182B">
        <w:tab/>
        <w:t>6</w:t>
      </w:r>
      <w:r w:rsidRPr="00EA182B">
        <w:tab/>
        <w:t>7</w:t>
      </w:r>
      <w:r w:rsidRPr="00EA182B">
        <w:tab/>
        <w:t>8</w:t>
      </w:r>
      <w:r w:rsidRPr="00EA182B">
        <w:tab/>
        <w:t>9</w:t>
      </w:r>
      <w:r w:rsidRPr="00EA182B">
        <w:tab/>
        <w:t>10</w:t>
      </w:r>
    </w:p>
    <w:p w:rsidR="00213D7A" w:rsidRDefault="00213D7A">
      <w:r>
        <w:t xml:space="preserve">No kinaesthetic </w:t>
      </w:r>
      <w:r>
        <w:tab/>
      </w:r>
      <w:r>
        <w:tab/>
      </w:r>
      <w:r>
        <w:tab/>
      </w:r>
      <w:r>
        <w:tab/>
      </w:r>
      <w:r>
        <w:tab/>
      </w:r>
      <w:r>
        <w:tab/>
      </w:r>
      <w:r>
        <w:tab/>
      </w:r>
      <w:r>
        <w:tab/>
        <w:t>high kinaesthetic</w:t>
      </w:r>
    </w:p>
    <w:p w:rsidR="00213D7A" w:rsidRDefault="00213D7A">
      <w:r>
        <w:t xml:space="preserve">imagery use                                                                                        </w:t>
      </w:r>
      <w:r>
        <w:tab/>
      </w:r>
      <w:r>
        <w:tab/>
        <w:t>imagery use</w:t>
      </w:r>
    </w:p>
    <w:p w:rsidR="00213D7A" w:rsidRDefault="00213D7A"/>
    <w:p w:rsidR="00213D7A" w:rsidRDefault="00213D7A">
      <w:r>
        <w:t>IVI</w:t>
      </w:r>
    </w:p>
    <w:p w:rsidR="00213D7A" w:rsidRPr="00EA182B" w:rsidRDefault="00213D7A" w:rsidP="00213D7A">
      <w:r w:rsidRPr="00EA182B">
        <w:t>0</w:t>
      </w:r>
      <w:r w:rsidRPr="00EA182B">
        <w:tab/>
        <w:t>1</w:t>
      </w:r>
      <w:r w:rsidRPr="00EA182B">
        <w:tab/>
        <w:t>2</w:t>
      </w:r>
      <w:r w:rsidRPr="00EA182B">
        <w:tab/>
        <w:t>3</w:t>
      </w:r>
      <w:r w:rsidRPr="00EA182B">
        <w:tab/>
        <w:t>4</w:t>
      </w:r>
      <w:r w:rsidRPr="00EA182B">
        <w:tab/>
        <w:t>5</w:t>
      </w:r>
      <w:r w:rsidRPr="00EA182B">
        <w:tab/>
        <w:t>6</w:t>
      </w:r>
      <w:r w:rsidRPr="00EA182B">
        <w:tab/>
        <w:t>7</w:t>
      </w:r>
      <w:r w:rsidRPr="00EA182B">
        <w:tab/>
        <w:t>8</w:t>
      </w:r>
      <w:r w:rsidRPr="00EA182B">
        <w:tab/>
        <w:t>9</w:t>
      </w:r>
      <w:r w:rsidRPr="00EA182B">
        <w:tab/>
        <w:t>10</w:t>
      </w:r>
    </w:p>
    <w:p w:rsidR="00213D7A" w:rsidRDefault="00213D7A" w:rsidP="00213D7A">
      <w:r>
        <w:t xml:space="preserve">No kinaesthetic </w:t>
      </w:r>
      <w:r>
        <w:tab/>
      </w:r>
      <w:r>
        <w:tab/>
      </w:r>
      <w:r>
        <w:tab/>
      </w:r>
      <w:r>
        <w:tab/>
      </w:r>
      <w:r>
        <w:tab/>
      </w:r>
      <w:r>
        <w:tab/>
      </w:r>
      <w:r>
        <w:tab/>
      </w:r>
      <w:r>
        <w:tab/>
        <w:t>high kinaesthetic</w:t>
      </w:r>
    </w:p>
    <w:p w:rsidR="00213D7A" w:rsidRDefault="00213D7A" w:rsidP="00213D7A">
      <w:r>
        <w:t xml:space="preserve">imagery use                                                                                        </w:t>
      </w:r>
      <w:r>
        <w:tab/>
      </w:r>
      <w:r>
        <w:tab/>
        <w:t>imagery use</w:t>
      </w:r>
    </w:p>
    <w:p w:rsidR="00213D7A" w:rsidRDefault="00213D7A"/>
    <w:p w:rsidR="00B954C4" w:rsidRDefault="00B954C4"/>
    <w:p w:rsidR="00213D7A" w:rsidRDefault="00213D7A">
      <w:r>
        <w:t>4. If you used kinaesthetic imagery at the same time as the designated visual perspective please denote</w:t>
      </w:r>
      <w:r w:rsidR="00E10D84">
        <w:t xml:space="preserve"> (Using the numbers 3 = most often, 1 = least often)</w:t>
      </w:r>
      <w:r>
        <w:t xml:space="preserve"> the order in which visual and kinaesthetic imagery were used</w:t>
      </w:r>
    </w:p>
    <w:p w:rsidR="00B954C4" w:rsidRDefault="00B954C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87"/>
        <w:gridCol w:w="7087"/>
      </w:tblGrid>
      <w:tr w:rsidR="00B954C4">
        <w:tc>
          <w:tcPr>
            <w:tcW w:w="7087" w:type="dxa"/>
          </w:tcPr>
          <w:p w:rsidR="00B954C4" w:rsidRDefault="00B954C4">
            <w:r>
              <w:t>EVI</w:t>
            </w:r>
          </w:p>
        </w:tc>
        <w:tc>
          <w:tcPr>
            <w:tcW w:w="7087" w:type="dxa"/>
          </w:tcPr>
          <w:p w:rsidR="00B954C4" w:rsidRDefault="00B954C4">
            <w:r>
              <w:t>IVI</w:t>
            </w:r>
          </w:p>
        </w:tc>
      </w:tr>
      <w:tr w:rsidR="00B954C4">
        <w:tc>
          <w:tcPr>
            <w:tcW w:w="7087" w:type="dxa"/>
          </w:tcPr>
          <w:p w:rsidR="00B954C4" w:rsidRDefault="00B954C4" w:rsidP="00B954C4">
            <w:r>
              <w:t>Visual and Kinaesthetic imagery at the same time     ______</w:t>
            </w:r>
          </w:p>
          <w:p w:rsidR="00B954C4" w:rsidRDefault="00B954C4" w:rsidP="00B954C4">
            <w:r>
              <w:t>Visual then kinaesthetic imagery</w:t>
            </w:r>
            <w:r>
              <w:tab/>
            </w:r>
            <w:r>
              <w:tab/>
            </w:r>
            <w:r>
              <w:tab/>
              <w:t xml:space="preserve"> ______</w:t>
            </w:r>
          </w:p>
          <w:p w:rsidR="00B954C4" w:rsidRDefault="00B954C4" w:rsidP="00B954C4">
            <w:r>
              <w:t>Kinaesthetic then visual imagery</w:t>
            </w:r>
            <w:r>
              <w:tab/>
            </w:r>
            <w:r>
              <w:tab/>
            </w:r>
            <w:r>
              <w:tab/>
              <w:t xml:space="preserve"> ______</w:t>
            </w:r>
          </w:p>
          <w:p w:rsidR="00B954C4" w:rsidRDefault="00B954C4"/>
        </w:tc>
        <w:tc>
          <w:tcPr>
            <w:tcW w:w="7087" w:type="dxa"/>
          </w:tcPr>
          <w:p w:rsidR="00B954C4" w:rsidRDefault="00B954C4" w:rsidP="00B954C4">
            <w:r>
              <w:t>Visual and Kinaesthetic imagery at the same time     ______</w:t>
            </w:r>
          </w:p>
          <w:p w:rsidR="00B954C4" w:rsidRDefault="00B954C4" w:rsidP="00B954C4">
            <w:r>
              <w:t>Visual then kinaesthetic imagery</w:t>
            </w:r>
            <w:r>
              <w:tab/>
            </w:r>
            <w:r>
              <w:tab/>
            </w:r>
            <w:r>
              <w:tab/>
              <w:t xml:space="preserve"> ______</w:t>
            </w:r>
          </w:p>
          <w:p w:rsidR="00B954C4" w:rsidRDefault="00B954C4" w:rsidP="00B954C4">
            <w:r>
              <w:t>Kinaesthetic then visual imagery</w:t>
            </w:r>
            <w:r>
              <w:tab/>
            </w:r>
            <w:r>
              <w:tab/>
            </w:r>
            <w:r>
              <w:tab/>
              <w:t xml:space="preserve"> ______</w:t>
            </w:r>
          </w:p>
          <w:p w:rsidR="00B954C4" w:rsidRDefault="00B954C4"/>
        </w:tc>
      </w:tr>
    </w:tbl>
    <w:p w:rsidR="00213D7A" w:rsidRDefault="00213D7A"/>
    <w:p w:rsidR="00B954C4" w:rsidRDefault="00B954C4"/>
    <w:p w:rsidR="003310AC" w:rsidRDefault="003310AC"/>
    <w:p w:rsidR="003310AC" w:rsidRDefault="003310AC"/>
    <w:p w:rsidR="003310AC" w:rsidRDefault="003310AC"/>
    <w:p w:rsidR="003310AC" w:rsidRDefault="003310AC"/>
    <w:p w:rsidR="003310AC" w:rsidRDefault="003310AC"/>
    <w:p w:rsidR="003310AC" w:rsidRDefault="003310AC"/>
    <w:p w:rsidR="00E74686" w:rsidRDefault="00E74686">
      <w:r>
        <w:lastRenderedPageBreak/>
        <w:t>5. On</w:t>
      </w:r>
      <w:r w:rsidR="00DB5BFC">
        <w:t xml:space="preserve"> </w:t>
      </w:r>
      <w:r w:rsidR="00DB5BFC" w:rsidRPr="00DB5BFC">
        <w:rPr>
          <w:u w:val="single"/>
        </w:rPr>
        <w:t>one</w:t>
      </w:r>
      <w:r w:rsidR="00DB5BFC">
        <w:t xml:space="preserve"> of the</w:t>
      </w:r>
      <w:r w:rsidR="0008100B">
        <w:t xml:space="preserve"> diagram</w:t>
      </w:r>
      <w:r w:rsidR="00DB5BFC">
        <w:t>s</w:t>
      </w:r>
      <w:r w:rsidR="0008100B">
        <w:t xml:space="preserve"> below</w:t>
      </w:r>
      <w:r>
        <w:t>, please draw an arrow to illustrate where you imaged from most of the time, when completing the external visual imagery column.</w:t>
      </w:r>
      <w:r w:rsidR="006619E7">
        <w:t xml:space="preserve"> </w:t>
      </w:r>
    </w:p>
    <w:p w:rsidR="00E74686" w:rsidRDefault="00E74686"/>
    <w:p w:rsidR="00E74686" w:rsidRDefault="00E74686"/>
    <w:p w:rsidR="00E74686" w:rsidRDefault="00E74686"/>
    <w:p w:rsidR="003310AC" w:rsidRDefault="003310AC">
      <w:r>
        <w:t xml:space="preserve">     </w:t>
      </w:r>
      <w:r w:rsidR="0008100B">
        <w:t xml:space="preserve">          </w:t>
      </w:r>
      <w:r w:rsidR="00A059B8">
        <w:rPr>
          <w:noProof/>
        </w:rPr>
        <w:drawing>
          <wp:inline distT="0" distB="0" distL="0" distR="0">
            <wp:extent cx="2397760" cy="4328160"/>
            <wp:effectExtent l="0" t="0" r="2540" b="0"/>
            <wp:docPr id="1" name="Picture 1" descr="㿷ᚧ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㿷ᚧ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7760" cy="4328160"/>
                    </a:xfrm>
                    <a:prstGeom prst="rect">
                      <a:avLst/>
                    </a:prstGeom>
                    <a:noFill/>
                    <a:ln>
                      <a:noFill/>
                    </a:ln>
                  </pic:spPr>
                </pic:pic>
              </a:graphicData>
            </a:graphic>
          </wp:inline>
        </w:drawing>
      </w:r>
      <w:r w:rsidR="00EB11CB">
        <w:t xml:space="preserve">                                                         </w:t>
      </w:r>
      <w:r w:rsidR="00A059B8">
        <w:rPr>
          <w:noProof/>
        </w:rPr>
        <w:drawing>
          <wp:inline distT="0" distB="0" distL="0" distR="0">
            <wp:extent cx="2661920" cy="4297680"/>
            <wp:effectExtent l="0" t="0" r="5080" b="7620"/>
            <wp:docPr id="2" name="Picture 2" descr="㿷ᚧ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㿷ᚧ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1920" cy="4297680"/>
                    </a:xfrm>
                    <a:prstGeom prst="rect">
                      <a:avLst/>
                    </a:prstGeom>
                    <a:noFill/>
                    <a:ln>
                      <a:noFill/>
                    </a:ln>
                  </pic:spPr>
                </pic:pic>
              </a:graphicData>
            </a:graphic>
          </wp:inline>
        </w:drawing>
      </w:r>
    </w:p>
    <w:sectPr w:rsidR="003310AC" w:rsidSect="00C33BB1">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059B8">
      <w:r>
        <w:separator/>
      </w:r>
    </w:p>
  </w:endnote>
  <w:endnote w:type="continuationSeparator" w:id="0">
    <w:p w:rsidR="00000000" w:rsidRDefault="00A0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FC" w:rsidRPr="00213D7A" w:rsidRDefault="00DB5BFC" w:rsidP="00213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059B8">
      <w:r>
        <w:separator/>
      </w:r>
    </w:p>
  </w:footnote>
  <w:footnote w:type="continuationSeparator" w:id="0">
    <w:p w:rsidR="00000000" w:rsidRDefault="00A05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A6"/>
    <w:rsid w:val="000441B1"/>
    <w:rsid w:val="00054BA8"/>
    <w:rsid w:val="0008100B"/>
    <w:rsid w:val="000A5647"/>
    <w:rsid w:val="000B1EA4"/>
    <w:rsid w:val="000D16F6"/>
    <w:rsid w:val="00155613"/>
    <w:rsid w:val="001F626A"/>
    <w:rsid w:val="00207BB0"/>
    <w:rsid w:val="00213D7A"/>
    <w:rsid w:val="00247802"/>
    <w:rsid w:val="00304651"/>
    <w:rsid w:val="003310AC"/>
    <w:rsid w:val="0050391D"/>
    <w:rsid w:val="006619E7"/>
    <w:rsid w:val="008061E4"/>
    <w:rsid w:val="009618B3"/>
    <w:rsid w:val="009F4CAE"/>
    <w:rsid w:val="00A059B8"/>
    <w:rsid w:val="00A30AC1"/>
    <w:rsid w:val="00B22BA6"/>
    <w:rsid w:val="00B954C4"/>
    <w:rsid w:val="00C33BB1"/>
    <w:rsid w:val="00DB5BFC"/>
    <w:rsid w:val="00DF158B"/>
    <w:rsid w:val="00E10D84"/>
    <w:rsid w:val="00E5079C"/>
    <w:rsid w:val="00E74686"/>
    <w:rsid w:val="00EB11CB"/>
    <w:rsid w:val="00EB6E82"/>
    <w:rsid w:val="00F5116A"/>
    <w:rsid w:val="00FD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CE580B6-AAE7-4260-AAEF-35413348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58B"/>
    <w:rPr>
      <w:sz w:val="24"/>
      <w:szCs w:val="24"/>
    </w:rPr>
  </w:style>
  <w:style w:type="paragraph" w:styleId="Heading1">
    <w:name w:val="heading 1"/>
    <w:basedOn w:val="Normal"/>
    <w:next w:val="Normal"/>
    <w:qFormat/>
    <w:rsid w:val="00DF158B"/>
    <w:pPr>
      <w:keepNext/>
      <w:autoSpaceDE w:val="0"/>
      <w:autoSpaceDN w:val="0"/>
      <w:spacing w:line="480" w:lineRule="auto"/>
      <w:outlineLvl w:val="0"/>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F1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57B9"/>
    <w:pPr>
      <w:tabs>
        <w:tab w:val="center" w:pos="4153"/>
        <w:tab w:val="right" w:pos="8306"/>
      </w:tabs>
    </w:pPr>
  </w:style>
  <w:style w:type="paragraph" w:styleId="Footer">
    <w:name w:val="footer"/>
    <w:basedOn w:val="Normal"/>
    <w:rsid w:val="00FD57B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C79A1368.dotm</Template>
  <TotalTime>0</TotalTime>
  <Pages>5</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Adapted Vividness of Movement Imagery Questionnaire</vt:lpstr>
    </vt:vector>
  </TitlesOfParts>
  <Company>uwb</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Adapted Vividness of Movement Imagery Questionnaire</dc:title>
  <dc:subject/>
  <dc:creator>pes808</dc:creator>
  <cp:keywords/>
  <dc:description/>
  <cp:lastModifiedBy>Sue J Wright</cp:lastModifiedBy>
  <cp:revision>2</cp:revision>
  <cp:lastPrinted>2007-01-25T12:51:00Z</cp:lastPrinted>
  <dcterms:created xsi:type="dcterms:W3CDTF">2015-07-30T11:00:00Z</dcterms:created>
  <dcterms:modified xsi:type="dcterms:W3CDTF">2015-07-30T11:00:00Z</dcterms:modified>
</cp:coreProperties>
</file>